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ABA9" w14:textId="77777777" w:rsidR="004F41D5" w:rsidRDefault="004F41D5" w:rsidP="00F620FB">
      <w:pPr>
        <w:jc w:val="center"/>
        <w:rPr>
          <w:rFonts w:ascii="Calibri" w:hAnsi="Calibri"/>
          <w:b/>
          <w:sz w:val="32"/>
        </w:rPr>
        <w:sectPr w:rsidR="004F41D5" w:rsidSect="004F41D5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40" w:right="567" w:bottom="1440" w:left="567" w:header="720" w:footer="443" w:gutter="0"/>
          <w:cols w:space="708"/>
          <w:titlePg/>
          <w:docGrid w:linePitch="360"/>
        </w:sectPr>
      </w:pPr>
    </w:p>
    <w:p w14:paraId="776F4D0E" w14:textId="4A91235B" w:rsidR="00F620FB" w:rsidRPr="00DF599C" w:rsidRDefault="00F620FB" w:rsidP="00F620FB">
      <w:pPr>
        <w:jc w:val="center"/>
        <w:rPr>
          <w:rFonts w:ascii="Calibri" w:hAnsi="Calibri"/>
          <w:b/>
          <w:sz w:val="32"/>
        </w:rPr>
      </w:pPr>
      <w:r w:rsidRPr="00DF599C">
        <w:rPr>
          <w:rFonts w:ascii="Calibri" w:hAnsi="Calibri"/>
          <w:b/>
          <w:sz w:val="32"/>
        </w:rPr>
        <w:t>NOMINATION FORM</w:t>
      </w:r>
      <w:r w:rsidR="0098259E">
        <w:rPr>
          <w:rFonts w:ascii="Calibri" w:hAnsi="Calibri"/>
          <w:b/>
          <w:sz w:val="32"/>
        </w:rPr>
        <w:t>: 201</w:t>
      </w:r>
      <w:r w:rsidR="00AF575F">
        <w:rPr>
          <w:rFonts w:ascii="Calibri" w:hAnsi="Calibri"/>
          <w:b/>
          <w:sz w:val="32"/>
        </w:rPr>
        <w:t>9</w:t>
      </w:r>
      <w:r w:rsidR="004F6663">
        <w:rPr>
          <w:rFonts w:ascii="Calibri" w:hAnsi="Calibri"/>
          <w:b/>
          <w:sz w:val="32"/>
        </w:rPr>
        <w:t xml:space="preserve"> AGM</w:t>
      </w:r>
    </w:p>
    <w:p w14:paraId="03EC0A0D" w14:textId="77777777" w:rsidR="00F620FB" w:rsidRPr="000A472D" w:rsidRDefault="00F620FB" w:rsidP="00F620FB">
      <w:pPr>
        <w:spacing w:before="240" w:line="360" w:lineRule="auto"/>
        <w:rPr>
          <w:rFonts w:ascii="Calibri" w:hAnsi="Calibri"/>
        </w:rPr>
      </w:pPr>
      <w:r w:rsidRPr="000A472D">
        <w:rPr>
          <w:rFonts w:ascii="Calibri" w:hAnsi="Calibri"/>
        </w:rPr>
        <w:t>I hereby nominate .......................................................................................................... (name)</w:t>
      </w:r>
    </w:p>
    <w:p w14:paraId="114A40DC" w14:textId="77777777" w:rsidR="00F620FB" w:rsidRPr="000A472D" w:rsidRDefault="00F620FB" w:rsidP="00F620FB">
      <w:pPr>
        <w:spacing w:before="240" w:line="360" w:lineRule="auto"/>
        <w:rPr>
          <w:rFonts w:ascii="Calibri" w:hAnsi="Calibri"/>
        </w:rPr>
      </w:pPr>
      <w:r w:rsidRPr="000A472D">
        <w:rPr>
          <w:rFonts w:ascii="Calibri" w:hAnsi="Calibri"/>
        </w:rPr>
        <w:t>from ................................................................................................................................... (CLC)</w:t>
      </w:r>
    </w:p>
    <w:p w14:paraId="68A6EADF" w14:textId="77777777" w:rsidR="00F620FB" w:rsidRPr="000A472D" w:rsidRDefault="00F620FB" w:rsidP="00F620FB">
      <w:pPr>
        <w:spacing w:before="240" w:line="360" w:lineRule="auto"/>
        <w:rPr>
          <w:rFonts w:ascii="Calibri" w:hAnsi="Calibri"/>
        </w:rPr>
      </w:pPr>
      <w:r w:rsidRPr="000A472D">
        <w:rPr>
          <w:rFonts w:ascii="Calibri" w:hAnsi="Calibri"/>
        </w:rPr>
        <w:t>of ............................................................................................................................................</w:t>
      </w:r>
      <w:r w:rsidR="004F41D5">
        <w:rPr>
          <w:rFonts w:ascii="Calibri" w:hAnsi="Calibri"/>
        </w:rPr>
        <w:t>..</w:t>
      </w:r>
      <w:r w:rsidRPr="000A472D">
        <w:rPr>
          <w:rFonts w:ascii="Calibri" w:hAnsi="Calibri"/>
        </w:rPr>
        <w:t>....</w:t>
      </w:r>
    </w:p>
    <w:p w14:paraId="668D5AA1" w14:textId="77777777" w:rsidR="00F620FB" w:rsidRPr="000A472D" w:rsidRDefault="00F620FB" w:rsidP="00F620FB">
      <w:pPr>
        <w:spacing w:before="240" w:line="360" w:lineRule="auto"/>
        <w:rPr>
          <w:rFonts w:ascii="Calibri" w:hAnsi="Calibri"/>
        </w:rPr>
      </w:pPr>
      <w:r w:rsidRPr="000A472D">
        <w:rPr>
          <w:rFonts w:ascii="Calibri" w:hAnsi="Calibri"/>
        </w:rPr>
        <w:t>..................................................................................................................................... (address)</w:t>
      </w:r>
    </w:p>
    <w:p w14:paraId="57DAC8B9" w14:textId="77777777" w:rsidR="004F6663" w:rsidRDefault="00F620FB" w:rsidP="004F6663">
      <w:pPr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for the position of </w:t>
      </w:r>
      <w:r w:rsidRPr="000A472D">
        <w:rPr>
          <w:rFonts w:ascii="Calibri" w:hAnsi="Calibri"/>
        </w:rPr>
        <w:t>.........................................................................................................</w:t>
      </w:r>
      <w:r w:rsidR="004F41D5">
        <w:rPr>
          <w:rFonts w:ascii="Calibri" w:hAnsi="Calibri"/>
        </w:rPr>
        <w:t>..</w:t>
      </w:r>
      <w:r w:rsidRPr="000A472D">
        <w:rPr>
          <w:rFonts w:ascii="Calibri" w:hAnsi="Calibri"/>
        </w:rPr>
        <w:t>..............</w:t>
      </w:r>
    </w:p>
    <w:p w14:paraId="7F53532B" w14:textId="07078B83" w:rsidR="00F620FB" w:rsidRDefault="004F6663" w:rsidP="00CD20D4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>(</w:t>
      </w:r>
      <w:r w:rsidR="00F620FB" w:rsidRPr="004142DE">
        <w:rPr>
          <w:rFonts w:ascii="Calibri" w:hAnsi="Calibri"/>
          <w:b/>
          <w:sz w:val="20"/>
          <w:szCs w:val="20"/>
        </w:rPr>
        <w:t>Positions</w:t>
      </w:r>
      <w:r w:rsidR="00F969B1" w:rsidRPr="004142DE">
        <w:rPr>
          <w:rFonts w:ascii="Calibri" w:hAnsi="Calibri"/>
          <w:b/>
          <w:sz w:val="20"/>
          <w:szCs w:val="20"/>
        </w:rPr>
        <w:t xml:space="preserve"> to be filled:</w:t>
      </w:r>
      <w:r w:rsidR="00ED0C32" w:rsidRPr="00AF575F">
        <w:rPr>
          <w:rFonts w:ascii="Calibri" w:hAnsi="Calibri"/>
          <w:bCs/>
          <w:sz w:val="20"/>
          <w:szCs w:val="20"/>
        </w:rPr>
        <w:t xml:space="preserve"> </w:t>
      </w:r>
      <w:r w:rsidR="00AF575F" w:rsidRPr="00AF575F">
        <w:rPr>
          <w:rFonts w:ascii="Calibri" w:hAnsi="Calibri"/>
          <w:bCs/>
          <w:sz w:val="20"/>
          <w:szCs w:val="20"/>
        </w:rPr>
        <w:t>Chairperson, Deputy Chairperson,</w:t>
      </w:r>
      <w:r w:rsidR="00AF575F">
        <w:rPr>
          <w:rFonts w:ascii="Calibri" w:hAnsi="Calibri"/>
          <w:b/>
          <w:sz w:val="20"/>
          <w:szCs w:val="20"/>
        </w:rPr>
        <w:t xml:space="preserve"> </w:t>
      </w:r>
      <w:r w:rsidR="00ED0C32" w:rsidRPr="00ED0C32">
        <w:rPr>
          <w:rFonts w:ascii="Calibri" w:hAnsi="Calibri"/>
          <w:sz w:val="20"/>
          <w:szCs w:val="20"/>
        </w:rPr>
        <w:t>Treasurer</w:t>
      </w:r>
      <w:r w:rsidR="00ED0C32">
        <w:rPr>
          <w:rFonts w:ascii="Calibri" w:hAnsi="Calibri"/>
          <w:sz w:val="20"/>
          <w:szCs w:val="20"/>
        </w:rPr>
        <w:t>,</w:t>
      </w:r>
      <w:r w:rsidR="00F969B1" w:rsidRPr="00ED0C32">
        <w:rPr>
          <w:rFonts w:ascii="Calibri" w:hAnsi="Calibri"/>
          <w:sz w:val="20"/>
          <w:szCs w:val="20"/>
        </w:rPr>
        <w:t xml:space="preserve"> </w:t>
      </w:r>
      <w:r w:rsidR="00F620FB" w:rsidRPr="00CD20D4">
        <w:rPr>
          <w:rFonts w:ascii="Calibri" w:hAnsi="Calibri"/>
          <w:sz w:val="20"/>
          <w:szCs w:val="20"/>
        </w:rPr>
        <w:t>Executive Committee Member (</w:t>
      </w:r>
      <w:r w:rsidR="00AF575F">
        <w:rPr>
          <w:rFonts w:ascii="Calibri" w:hAnsi="Calibri"/>
          <w:sz w:val="20"/>
          <w:szCs w:val="20"/>
        </w:rPr>
        <w:t>3</w:t>
      </w:r>
      <w:r w:rsidR="00ED0C32">
        <w:rPr>
          <w:rFonts w:ascii="Calibri" w:hAnsi="Calibri"/>
          <w:sz w:val="20"/>
          <w:szCs w:val="20"/>
        </w:rPr>
        <w:t xml:space="preserve"> positions</w:t>
      </w:r>
      <w:r w:rsidR="00F620FB" w:rsidRPr="00CD20D4">
        <w:rPr>
          <w:rFonts w:ascii="Calibri" w:hAnsi="Calibri"/>
          <w:sz w:val="20"/>
          <w:szCs w:val="20"/>
        </w:rPr>
        <w:t>)</w:t>
      </w:r>
      <w:r w:rsidR="00AF575F">
        <w:rPr>
          <w:rFonts w:ascii="Calibri" w:hAnsi="Calibri"/>
          <w:sz w:val="20"/>
          <w:szCs w:val="20"/>
        </w:rPr>
        <w:t>.</w:t>
      </w:r>
    </w:p>
    <w:p w14:paraId="3AAAA364" w14:textId="77777777" w:rsidR="00CD20D4" w:rsidRPr="00CD20D4" w:rsidRDefault="00CD20D4" w:rsidP="00CD20D4">
      <w:pPr>
        <w:spacing w:before="240"/>
        <w:rPr>
          <w:rFonts w:ascii="Calibri" w:hAnsi="Calibri"/>
          <w:sz w:val="20"/>
          <w:szCs w:val="20"/>
        </w:rPr>
      </w:pPr>
    </w:p>
    <w:p w14:paraId="3F4AF617" w14:textId="77777777" w:rsidR="00F620FB" w:rsidRPr="000A472D" w:rsidRDefault="00F620FB" w:rsidP="00F620FB">
      <w:pPr>
        <w:rPr>
          <w:rFonts w:ascii="Calibri" w:hAnsi="Calibri"/>
          <w:b/>
        </w:rPr>
      </w:pPr>
      <w:r w:rsidRPr="000A472D">
        <w:rPr>
          <w:rFonts w:ascii="Calibri" w:hAnsi="Calibri"/>
          <w:b/>
        </w:rPr>
        <w:t>NOMINATOR TO COMPLETE:</w:t>
      </w:r>
    </w:p>
    <w:p w14:paraId="39CFA420" w14:textId="77777777" w:rsidR="00F620FB" w:rsidRPr="000A472D" w:rsidRDefault="00F620FB" w:rsidP="00F620FB">
      <w:pPr>
        <w:rPr>
          <w:rFonts w:ascii="Calibri" w:hAnsi="Calibri"/>
        </w:rPr>
      </w:pPr>
    </w:p>
    <w:p w14:paraId="6DD83C4F" w14:textId="77777777" w:rsidR="00F620FB" w:rsidRDefault="00F620FB" w:rsidP="00F620FB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>Name: ...................................................................... (nominator) of ..........................................</w:t>
      </w:r>
    </w:p>
    <w:p w14:paraId="1B8E96FE" w14:textId="77777777" w:rsidR="00F620FB" w:rsidRPr="000A472D" w:rsidRDefault="00F620FB" w:rsidP="00F620FB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 (CLC)</w:t>
      </w:r>
    </w:p>
    <w:p w14:paraId="48433E27" w14:textId="77777777" w:rsidR="00F620FB" w:rsidRPr="000A472D" w:rsidRDefault="00F620FB" w:rsidP="00F620FB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>Signed: .............................................................</w:t>
      </w:r>
      <w:r>
        <w:rPr>
          <w:rFonts w:ascii="Calibri" w:hAnsi="Calibri"/>
        </w:rPr>
        <w:tab/>
        <w:t>Date: ........................................................</w:t>
      </w:r>
    </w:p>
    <w:p w14:paraId="56B43AA1" w14:textId="77777777" w:rsidR="00F620FB" w:rsidRPr="000A472D" w:rsidRDefault="00F620FB" w:rsidP="00F620FB">
      <w:pPr>
        <w:jc w:val="center"/>
        <w:rPr>
          <w:rFonts w:ascii="Calibri" w:hAnsi="Calibri"/>
        </w:rPr>
      </w:pPr>
    </w:p>
    <w:p w14:paraId="5B3A11DF" w14:textId="77777777" w:rsidR="00F620FB" w:rsidRDefault="00F620FB" w:rsidP="00F620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NOMINEE </w:t>
      </w:r>
      <w:r w:rsidRPr="000A472D">
        <w:rPr>
          <w:rFonts w:ascii="Calibri" w:hAnsi="Calibri"/>
          <w:b/>
        </w:rPr>
        <w:t>TO COMPLETE:</w:t>
      </w:r>
    </w:p>
    <w:p w14:paraId="5DCC7A9E" w14:textId="77777777" w:rsidR="00F620FB" w:rsidRPr="000A472D" w:rsidRDefault="00F620FB" w:rsidP="00F620FB">
      <w:pPr>
        <w:rPr>
          <w:rFonts w:ascii="Calibri" w:hAnsi="Calibri"/>
          <w:b/>
        </w:rPr>
      </w:pPr>
    </w:p>
    <w:p w14:paraId="0888DABD" w14:textId="77777777" w:rsidR="00F620FB" w:rsidRDefault="00F620FB" w:rsidP="00F620FB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>Name: ...................................................................... (nominee) of ............................................</w:t>
      </w:r>
    </w:p>
    <w:p w14:paraId="053C4840" w14:textId="77777777" w:rsidR="00F620FB" w:rsidRPr="000A472D" w:rsidRDefault="00F620FB" w:rsidP="00F620FB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 (CLC)</w:t>
      </w:r>
    </w:p>
    <w:p w14:paraId="74AC6C94" w14:textId="77777777" w:rsidR="00F620FB" w:rsidRDefault="00F620FB" w:rsidP="00F620FB">
      <w:pPr>
        <w:spacing w:before="240" w:line="360" w:lineRule="auto"/>
        <w:rPr>
          <w:rFonts w:ascii="Calibri" w:hAnsi="Calibri"/>
        </w:rPr>
      </w:pPr>
      <w:r>
        <w:rPr>
          <w:rFonts w:ascii="Calibri" w:hAnsi="Calibri"/>
        </w:rPr>
        <w:t>Signed: .............................................................</w:t>
      </w:r>
      <w:r>
        <w:rPr>
          <w:rFonts w:ascii="Calibri" w:hAnsi="Calibri"/>
        </w:rPr>
        <w:tab/>
        <w:t>Date: ........................................................</w:t>
      </w:r>
    </w:p>
    <w:p w14:paraId="15CE65DA" w14:textId="77777777" w:rsidR="00F620FB" w:rsidRDefault="00F620FB" w:rsidP="00F620FB">
      <w:pPr>
        <w:jc w:val="center"/>
        <w:rPr>
          <w:rFonts w:ascii="Calibri" w:hAnsi="Calibri"/>
          <w:b/>
        </w:rPr>
      </w:pPr>
    </w:p>
    <w:p w14:paraId="2A2607E1" w14:textId="77777777" w:rsidR="00F969B1" w:rsidRDefault="00F620FB" w:rsidP="00F620FB">
      <w:pPr>
        <w:jc w:val="center"/>
        <w:rPr>
          <w:rFonts w:ascii="Calibri" w:hAnsi="Calibri"/>
          <w:b/>
        </w:rPr>
      </w:pPr>
      <w:r w:rsidRPr="00215E16">
        <w:rPr>
          <w:rFonts w:ascii="Calibri" w:hAnsi="Calibri"/>
          <w:b/>
        </w:rPr>
        <w:t>NB: NOMINATIONS MUST BE RETURNED TO THE ASSOCIATION OFFICE</w:t>
      </w:r>
      <w:r w:rsidR="00F969B1">
        <w:rPr>
          <w:rFonts w:ascii="Calibri" w:hAnsi="Calibri"/>
          <w:b/>
        </w:rPr>
        <w:t xml:space="preserve">, </w:t>
      </w:r>
    </w:p>
    <w:p w14:paraId="1009189C" w14:textId="053D00FC" w:rsidR="00F620FB" w:rsidRPr="00215E16" w:rsidRDefault="00F969B1" w:rsidP="00F620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33 MOORE STREET, EAST PERTH, WA 6004</w:t>
      </w:r>
      <w:r w:rsidR="00CD20D4">
        <w:rPr>
          <w:rFonts w:ascii="Calibri" w:hAnsi="Calibri"/>
          <w:b/>
        </w:rPr>
        <w:t xml:space="preserve"> or </w:t>
      </w:r>
      <w:hyperlink r:id="rId11" w:history="1">
        <w:r w:rsidR="00AF575F" w:rsidRPr="00D60CA7">
          <w:rPr>
            <w:rStyle w:val="Hyperlink"/>
            <w:rFonts w:ascii="Calibri" w:hAnsi="Calibri"/>
            <w:b/>
          </w:rPr>
          <w:t>administrator@communitylegalwa.org.au</w:t>
        </w:r>
      </w:hyperlink>
    </w:p>
    <w:p w14:paraId="4801D24B" w14:textId="1BEB5300" w:rsidR="00F620FB" w:rsidRPr="00215E16" w:rsidRDefault="006B4FBF" w:rsidP="00F620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BY 5pm</w:t>
      </w:r>
      <w:r w:rsidR="00F620FB" w:rsidRPr="00215E16">
        <w:rPr>
          <w:rFonts w:ascii="Calibri" w:hAnsi="Calibri"/>
          <w:b/>
        </w:rPr>
        <w:t xml:space="preserve"> </w:t>
      </w:r>
      <w:r w:rsidR="00CD20D4">
        <w:rPr>
          <w:rFonts w:ascii="Calibri" w:hAnsi="Calibri"/>
          <w:b/>
        </w:rPr>
        <w:t>THURS</w:t>
      </w:r>
      <w:r w:rsidR="00F74FA2">
        <w:rPr>
          <w:rFonts w:ascii="Calibri" w:hAnsi="Calibri"/>
          <w:b/>
        </w:rPr>
        <w:t>DAY</w:t>
      </w:r>
      <w:r w:rsidR="00F620FB">
        <w:rPr>
          <w:rFonts w:ascii="Calibri" w:hAnsi="Calibri"/>
          <w:b/>
        </w:rPr>
        <w:t xml:space="preserve">, </w:t>
      </w:r>
      <w:r w:rsidR="00AF575F">
        <w:rPr>
          <w:rFonts w:ascii="Calibri" w:hAnsi="Calibri"/>
          <w:b/>
        </w:rPr>
        <w:t>29</w:t>
      </w:r>
      <w:bookmarkStart w:id="0" w:name="_GoBack"/>
      <w:bookmarkEnd w:id="0"/>
      <w:r w:rsidR="00F969B1">
        <w:rPr>
          <w:rFonts w:ascii="Calibri" w:hAnsi="Calibri"/>
          <w:b/>
        </w:rPr>
        <w:t xml:space="preserve"> AUGUST, </w:t>
      </w:r>
      <w:r w:rsidR="00A268CB">
        <w:rPr>
          <w:rFonts w:ascii="Calibri" w:hAnsi="Calibri"/>
          <w:b/>
        </w:rPr>
        <w:t>201</w:t>
      </w:r>
      <w:r w:rsidR="00AF575F">
        <w:rPr>
          <w:rFonts w:ascii="Calibri" w:hAnsi="Calibri"/>
          <w:b/>
        </w:rPr>
        <w:t>9</w:t>
      </w:r>
    </w:p>
    <w:sectPr w:rsidR="00F620FB" w:rsidRPr="00215E16" w:rsidSect="004F41D5">
      <w:type w:val="continuous"/>
      <w:pgSz w:w="11907" w:h="16840" w:code="9"/>
      <w:pgMar w:top="1440" w:right="1275" w:bottom="1440" w:left="1418" w:header="720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B0A4C" w14:textId="77777777" w:rsidR="00BE2289" w:rsidRDefault="00BE2289">
      <w:r>
        <w:separator/>
      </w:r>
    </w:p>
    <w:p w14:paraId="1C66B3B1" w14:textId="77777777" w:rsidR="00BE2289" w:rsidRDefault="00BE2289"/>
  </w:endnote>
  <w:endnote w:type="continuationSeparator" w:id="0">
    <w:p w14:paraId="7ABD5504" w14:textId="77777777" w:rsidR="00BE2289" w:rsidRDefault="00BE2289">
      <w:r>
        <w:continuationSeparator/>
      </w:r>
    </w:p>
    <w:p w14:paraId="4C737A6E" w14:textId="77777777" w:rsidR="00BE2289" w:rsidRDefault="00BE22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9F6B0" w14:textId="77777777" w:rsidR="00093B42" w:rsidRPr="00265755" w:rsidRDefault="00093B42" w:rsidP="00655053">
    <w:pPr>
      <w:pStyle w:val="Footer"/>
      <w:tabs>
        <w:tab w:val="clear" w:pos="4320"/>
        <w:tab w:val="clear" w:pos="8640"/>
      </w:tabs>
      <w:jc w:val="right"/>
      <w:rPr>
        <w:rFonts w:ascii="Calibri" w:hAnsi="Calibri" w:cs="Calibri"/>
        <w:color w:val="000000"/>
        <w:sz w:val="20"/>
        <w:szCs w:val="20"/>
        <w:lang w:val="en-US"/>
      </w:rPr>
    </w:pPr>
    <w:r>
      <w:rPr>
        <w:noProof/>
      </w:rPr>
      <w:pict w14:anchorId="1AC2DE5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53.4pt;margin-top:1.4pt;width:441.75pt;height:71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" stroked="f">
          <v:textbox style="mso-next-textbox:#Text Box 2;mso-fit-shape-to-text:t">
            <w:txbxContent>
              <w:p w14:paraId="40D7CF06" w14:textId="77777777" w:rsidR="002B2A2D" w:rsidRDefault="00093B42" w:rsidP="002B2A2D">
                <w:pPr>
                  <w:jc w:val="center"/>
                </w:pPr>
                <w:r w:rsidRPr="00265755">
                  <w:rPr>
                    <w:rFonts w:ascii="Calibri" w:hAnsi="Calibri" w:cs="Calibri"/>
                    <w:color w:val="000000"/>
                    <w:sz w:val="20"/>
                    <w:szCs w:val="20"/>
                    <w:lang w:val="en-US"/>
                  </w:rPr>
                  <w:t>Claisebrook Lotteries House, 33 Moore Street, East Perth, WA 6004 | Tel 08 9221</w:t>
                </w:r>
                <w:r w:rsidR="002B2A2D">
                  <w:rPr>
                    <w:rFonts w:ascii="Calibri" w:hAnsi="Calibri" w:cs="Calibri"/>
                    <w:color w:val="000000"/>
                    <w:sz w:val="20"/>
                    <w:szCs w:val="20"/>
                    <w:lang w:val="en-US"/>
                  </w:rPr>
                  <w:t xml:space="preserve">9322  </w:t>
                </w:r>
                <w:hyperlink r:id="rId1" w:history="1">
                  <w:r w:rsidR="002B2A2D" w:rsidRPr="00265755">
                    <w:rPr>
                      <w:rFonts w:ascii="Calibri" w:hAnsi="Calibri" w:cs="Calibri"/>
                      <w:color w:val="0000FF"/>
                      <w:sz w:val="20"/>
                      <w:szCs w:val="20"/>
                      <w:lang w:val="en-US"/>
                    </w:rPr>
                    <w:t>www.communitylaw.net</w:t>
                  </w:r>
                </w:hyperlink>
              </w:p>
              <w:p w14:paraId="322DEDDA" w14:textId="77777777" w:rsidR="002B2A2D" w:rsidRDefault="002B2A2D" w:rsidP="002B2A2D"/>
              <w:p w14:paraId="270A816A" w14:textId="77777777" w:rsidR="00093B42" w:rsidRPr="00265755" w:rsidRDefault="00093B42" w:rsidP="00655053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en-US"/>
                  </w:rPr>
                </w:pPr>
              </w:p>
              <w:p w14:paraId="59138258" w14:textId="77777777" w:rsidR="002B2A2D" w:rsidRDefault="002B2A2D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D54E0" w14:textId="77777777" w:rsidR="00BE2289" w:rsidRDefault="00BE2289">
      <w:r>
        <w:separator/>
      </w:r>
    </w:p>
    <w:p w14:paraId="13DDCFBF" w14:textId="77777777" w:rsidR="00BE2289" w:rsidRDefault="00BE2289"/>
  </w:footnote>
  <w:footnote w:type="continuationSeparator" w:id="0">
    <w:p w14:paraId="6A343FFA" w14:textId="77777777" w:rsidR="00BE2289" w:rsidRDefault="00BE2289">
      <w:r>
        <w:continuationSeparator/>
      </w:r>
    </w:p>
    <w:p w14:paraId="71874A82" w14:textId="77777777" w:rsidR="00BE2289" w:rsidRDefault="00BE22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A51C" w14:textId="77777777" w:rsidR="00093B42" w:rsidRPr="00265755" w:rsidRDefault="00093B42" w:rsidP="00596E36">
    <w:pPr>
      <w:pStyle w:val="Header"/>
      <w:tabs>
        <w:tab w:val="clear" w:pos="8640"/>
        <w:tab w:val="right" w:pos="9072"/>
      </w:tabs>
      <w:ind w:left="-709" w:right="-759"/>
      <w:jc w:val="center"/>
      <w:rPr>
        <w:rFonts w:ascii="Calibri" w:hAnsi="Calibri"/>
        <w:sz w:val="22"/>
        <w:szCs w:val="22"/>
      </w:rPr>
    </w:pPr>
    <w:r w:rsidRPr="00265755">
      <w:rPr>
        <w:rFonts w:ascii="Calibri" w:hAnsi="Calibri"/>
        <w:sz w:val="22"/>
        <w:szCs w:val="22"/>
      </w:rPr>
      <w:t xml:space="preserve">-  </w:t>
    </w:r>
    <w:r w:rsidRPr="00265755">
      <w:rPr>
        <w:rFonts w:ascii="Calibri" w:hAnsi="Calibri"/>
        <w:sz w:val="22"/>
        <w:szCs w:val="22"/>
      </w:rPr>
      <w:fldChar w:fldCharType="begin"/>
    </w:r>
    <w:r w:rsidRPr="00265755">
      <w:rPr>
        <w:rFonts w:ascii="Calibri" w:hAnsi="Calibri"/>
        <w:sz w:val="22"/>
        <w:szCs w:val="22"/>
      </w:rPr>
      <w:instrText xml:space="preserve"> PAGE   \* MERGEFORMAT </w:instrText>
    </w:r>
    <w:r w:rsidRPr="00265755">
      <w:rPr>
        <w:rFonts w:ascii="Calibri" w:hAnsi="Calibri"/>
        <w:sz w:val="22"/>
        <w:szCs w:val="22"/>
      </w:rPr>
      <w:fldChar w:fldCharType="separate"/>
    </w:r>
    <w:r w:rsidR="0098259E">
      <w:rPr>
        <w:rFonts w:ascii="Calibri" w:hAnsi="Calibri"/>
        <w:noProof/>
        <w:sz w:val="22"/>
        <w:szCs w:val="22"/>
      </w:rPr>
      <w:t>2</w:t>
    </w:r>
    <w:r w:rsidRPr="00265755">
      <w:rPr>
        <w:rFonts w:ascii="Calibri" w:hAnsi="Calibri"/>
        <w:sz w:val="22"/>
        <w:szCs w:val="22"/>
      </w:rPr>
      <w:fldChar w:fldCharType="end"/>
    </w:r>
    <w:r w:rsidRPr="00265755">
      <w:rPr>
        <w:rFonts w:ascii="Calibri" w:hAnsi="Calibri"/>
        <w:sz w:val="22"/>
        <w:szCs w:val="22"/>
      </w:rPr>
      <w:t xml:space="preserve">  -</w:t>
    </w:r>
  </w:p>
  <w:p w14:paraId="7AD4F045" w14:textId="77777777" w:rsidR="00093B42" w:rsidRPr="00265755" w:rsidRDefault="00093B42" w:rsidP="00596E36">
    <w:pPr>
      <w:pStyle w:val="Header"/>
      <w:tabs>
        <w:tab w:val="clear" w:pos="8640"/>
        <w:tab w:val="right" w:pos="9072"/>
      </w:tabs>
      <w:ind w:left="-709" w:right="-759"/>
      <w:jc w:val="center"/>
      <w:rPr>
        <w:rFonts w:ascii="Calibri" w:hAnsi="Calibri"/>
        <w:sz w:val="22"/>
        <w:szCs w:val="22"/>
      </w:rPr>
    </w:pPr>
  </w:p>
  <w:p w14:paraId="561283BF" w14:textId="77777777" w:rsidR="00093B42" w:rsidRPr="00265755" w:rsidRDefault="00093B42" w:rsidP="00596E36">
    <w:pPr>
      <w:pStyle w:val="Header"/>
      <w:tabs>
        <w:tab w:val="clear" w:pos="8640"/>
        <w:tab w:val="right" w:pos="9072"/>
      </w:tabs>
      <w:ind w:left="-709" w:right="-759"/>
      <w:jc w:val="center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4231" w14:textId="77777777" w:rsidR="00093B42" w:rsidRPr="0057141D" w:rsidRDefault="00093B42" w:rsidP="0057141D">
    <w:pPr>
      <w:pStyle w:val="Header"/>
      <w:tabs>
        <w:tab w:val="clear" w:pos="4320"/>
        <w:tab w:val="clear" w:pos="8640"/>
      </w:tabs>
      <w:jc w:val="center"/>
    </w:pPr>
    <w:r w:rsidRPr="0043652E">
      <w:rPr>
        <w:noProof/>
      </w:rPr>
      <w:pict w14:anchorId="08D2D1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ElectronicLetterheadproof" style="width:533.25pt;height:120pt;visibility:visible">
          <v:imagedata r:id="rId1" o:title="ElectronicLetterheadproo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24BE"/>
    <w:multiLevelType w:val="hybridMultilevel"/>
    <w:tmpl w:val="66B8FE22"/>
    <w:lvl w:ilvl="0" w:tplc="A66AD4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07E42BC"/>
    <w:multiLevelType w:val="hybridMultilevel"/>
    <w:tmpl w:val="EEFAA0E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0134745"/>
    <w:multiLevelType w:val="hybridMultilevel"/>
    <w:tmpl w:val="A068279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F287E02"/>
    <w:multiLevelType w:val="hybridMultilevel"/>
    <w:tmpl w:val="FAF88E48"/>
    <w:lvl w:ilvl="0" w:tplc="A9E2DC4C">
      <w:numFmt w:val="bullet"/>
      <w:lvlText w:val="-"/>
      <w:lvlJc w:val="left"/>
      <w:pPr>
        <w:ind w:left="-349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755"/>
    <w:rsid w:val="000034A5"/>
    <w:rsid w:val="000075F7"/>
    <w:rsid w:val="0001307B"/>
    <w:rsid w:val="0001601E"/>
    <w:rsid w:val="000214AC"/>
    <w:rsid w:val="00022727"/>
    <w:rsid w:val="0002393F"/>
    <w:rsid w:val="000251ED"/>
    <w:rsid w:val="00025747"/>
    <w:rsid w:val="00025E74"/>
    <w:rsid w:val="00027CF5"/>
    <w:rsid w:val="00030A47"/>
    <w:rsid w:val="000401B1"/>
    <w:rsid w:val="00042734"/>
    <w:rsid w:val="0004492E"/>
    <w:rsid w:val="00046AA8"/>
    <w:rsid w:val="0005672E"/>
    <w:rsid w:val="00060FC6"/>
    <w:rsid w:val="00066F0B"/>
    <w:rsid w:val="000774C2"/>
    <w:rsid w:val="0008490D"/>
    <w:rsid w:val="00093034"/>
    <w:rsid w:val="00093A37"/>
    <w:rsid w:val="00093B42"/>
    <w:rsid w:val="00094732"/>
    <w:rsid w:val="0009610D"/>
    <w:rsid w:val="00096286"/>
    <w:rsid w:val="000971CF"/>
    <w:rsid w:val="000A1377"/>
    <w:rsid w:val="000A3875"/>
    <w:rsid w:val="000B04C9"/>
    <w:rsid w:val="000B1146"/>
    <w:rsid w:val="000B6137"/>
    <w:rsid w:val="000C16A8"/>
    <w:rsid w:val="000C4F66"/>
    <w:rsid w:val="000C52E6"/>
    <w:rsid w:val="000D3CD4"/>
    <w:rsid w:val="000D6B11"/>
    <w:rsid w:val="000E1954"/>
    <w:rsid w:val="000E2D0F"/>
    <w:rsid w:val="000E3EB0"/>
    <w:rsid w:val="000F1756"/>
    <w:rsid w:val="00101946"/>
    <w:rsid w:val="00103B58"/>
    <w:rsid w:val="00103D10"/>
    <w:rsid w:val="0010448C"/>
    <w:rsid w:val="001049E0"/>
    <w:rsid w:val="00105705"/>
    <w:rsid w:val="001065AE"/>
    <w:rsid w:val="00106923"/>
    <w:rsid w:val="001130DB"/>
    <w:rsid w:val="001137F4"/>
    <w:rsid w:val="00113C97"/>
    <w:rsid w:val="0011477D"/>
    <w:rsid w:val="00117E79"/>
    <w:rsid w:val="00122781"/>
    <w:rsid w:val="00123C6F"/>
    <w:rsid w:val="00123C7A"/>
    <w:rsid w:val="00131F7C"/>
    <w:rsid w:val="00135797"/>
    <w:rsid w:val="00136051"/>
    <w:rsid w:val="0013768C"/>
    <w:rsid w:val="001423BA"/>
    <w:rsid w:val="001425A0"/>
    <w:rsid w:val="00147832"/>
    <w:rsid w:val="0015159B"/>
    <w:rsid w:val="00165C69"/>
    <w:rsid w:val="00167D7F"/>
    <w:rsid w:val="00175A48"/>
    <w:rsid w:val="00176A56"/>
    <w:rsid w:val="00180982"/>
    <w:rsid w:val="00182995"/>
    <w:rsid w:val="001837E6"/>
    <w:rsid w:val="00183B85"/>
    <w:rsid w:val="001918E2"/>
    <w:rsid w:val="0019797B"/>
    <w:rsid w:val="001B6DEF"/>
    <w:rsid w:val="001C6BC0"/>
    <w:rsid w:val="001C7B33"/>
    <w:rsid w:val="001D3106"/>
    <w:rsid w:val="001E04E0"/>
    <w:rsid w:val="001E0D98"/>
    <w:rsid w:val="001E238B"/>
    <w:rsid w:val="001E37CC"/>
    <w:rsid w:val="001E5A87"/>
    <w:rsid w:val="001F289A"/>
    <w:rsid w:val="001F5AA7"/>
    <w:rsid w:val="001F61DE"/>
    <w:rsid w:val="00207E47"/>
    <w:rsid w:val="00211753"/>
    <w:rsid w:val="002174CF"/>
    <w:rsid w:val="002240E5"/>
    <w:rsid w:val="00234FCC"/>
    <w:rsid w:val="00240433"/>
    <w:rsid w:val="00242F80"/>
    <w:rsid w:val="00246147"/>
    <w:rsid w:val="00250824"/>
    <w:rsid w:val="0025083D"/>
    <w:rsid w:val="00252196"/>
    <w:rsid w:val="00253D20"/>
    <w:rsid w:val="00254397"/>
    <w:rsid w:val="00256191"/>
    <w:rsid w:val="00256C38"/>
    <w:rsid w:val="00256C61"/>
    <w:rsid w:val="00260E9C"/>
    <w:rsid w:val="00262859"/>
    <w:rsid w:val="00262CB0"/>
    <w:rsid w:val="0026308C"/>
    <w:rsid w:val="00263AC0"/>
    <w:rsid w:val="00265755"/>
    <w:rsid w:val="00270546"/>
    <w:rsid w:val="002708AB"/>
    <w:rsid w:val="002711C0"/>
    <w:rsid w:val="00281439"/>
    <w:rsid w:val="00282B72"/>
    <w:rsid w:val="00283244"/>
    <w:rsid w:val="0028460A"/>
    <w:rsid w:val="00285AD4"/>
    <w:rsid w:val="002861F4"/>
    <w:rsid w:val="00294CD5"/>
    <w:rsid w:val="00297610"/>
    <w:rsid w:val="00297C42"/>
    <w:rsid w:val="002A5CB1"/>
    <w:rsid w:val="002A72E9"/>
    <w:rsid w:val="002B1714"/>
    <w:rsid w:val="002B2A2D"/>
    <w:rsid w:val="002B38BF"/>
    <w:rsid w:val="002B3FE9"/>
    <w:rsid w:val="002B6BBE"/>
    <w:rsid w:val="002C2026"/>
    <w:rsid w:val="002C2550"/>
    <w:rsid w:val="002D1818"/>
    <w:rsid w:val="002E3DA1"/>
    <w:rsid w:val="002F3918"/>
    <w:rsid w:val="002F4EE6"/>
    <w:rsid w:val="002F52F7"/>
    <w:rsid w:val="002F7650"/>
    <w:rsid w:val="00300673"/>
    <w:rsid w:val="00303A14"/>
    <w:rsid w:val="00307A8D"/>
    <w:rsid w:val="00312E7F"/>
    <w:rsid w:val="0031393B"/>
    <w:rsid w:val="003150FD"/>
    <w:rsid w:val="0031737A"/>
    <w:rsid w:val="003227CB"/>
    <w:rsid w:val="003245EF"/>
    <w:rsid w:val="00330181"/>
    <w:rsid w:val="003352D0"/>
    <w:rsid w:val="00335503"/>
    <w:rsid w:val="00335E15"/>
    <w:rsid w:val="00336F8E"/>
    <w:rsid w:val="00337661"/>
    <w:rsid w:val="00341045"/>
    <w:rsid w:val="00346EF2"/>
    <w:rsid w:val="00347843"/>
    <w:rsid w:val="00361B8A"/>
    <w:rsid w:val="00363ACA"/>
    <w:rsid w:val="003737A9"/>
    <w:rsid w:val="00374EC6"/>
    <w:rsid w:val="00375306"/>
    <w:rsid w:val="00377DA7"/>
    <w:rsid w:val="00380754"/>
    <w:rsid w:val="0039027C"/>
    <w:rsid w:val="00396623"/>
    <w:rsid w:val="003A08BD"/>
    <w:rsid w:val="003A1B35"/>
    <w:rsid w:val="003A49B7"/>
    <w:rsid w:val="003A4F6D"/>
    <w:rsid w:val="003B0994"/>
    <w:rsid w:val="003B0AB2"/>
    <w:rsid w:val="003B1964"/>
    <w:rsid w:val="003B6130"/>
    <w:rsid w:val="003C433A"/>
    <w:rsid w:val="003C660B"/>
    <w:rsid w:val="003D3D23"/>
    <w:rsid w:val="003D71BB"/>
    <w:rsid w:val="003E5CA0"/>
    <w:rsid w:val="003E79C6"/>
    <w:rsid w:val="003E7E48"/>
    <w:rsid w:val="003F1B78"/>
    <w:rsid w:val="003F418D"/>
    <w:rsid w:val="003F6EC4"/>
    <w:rsid w:val="003F786E"/>
    <w:rsid w:val="0040015C"/>
    <w:rsid w:val="00400234"/>
    <w:rsid w:val="00406FA8"/>
    <w:rsid w:val="0041065F"/>
    <w:rsid w:val="004142DE"/>
    <w:rsid w:val="00417B7B"/>
    <w:rsid w:val="004265A5"/>
    <w:rsid w:val="0043018A"/>
    <w:rsid w:val="0043411C"/>
    <w:rsid w:val="004343E1"/>
    <w:rsid w:val="00435A8C"/>
    <w:rsid w:val="0044282E"/>
    <w:rsid w:val="004457D5"/>
    <w:rsid w:val="004460D9"/>
    <w:rsid w:val="00446B2C"/>
    <w:rsid w:val="00455AFB"/>
    <w:rsid w:val="0046267B"/>
    <w:rsid w:val="00463D71"/>
    <w:rsid w:val="00481B4E"/>
    <w:rsid w:val="00485825"/>
    <w:rsid w:val="004870F6"/>
    <w:rsid w:val="00491684"/>
    <w:rsid w:val="0049312E"/>
    <w:rsid w:val="004957A7"/>
    <w:rsid w:val="00496B7E"/>
    <w:rsid w:val="00496BD3"/>
    <w:rsid w:val="00497F74"/>
    <w:rsid w:val="004A3D09"/>
    <w:rsid w:val="004A657C"/>
    <w:rsid w:val="004A6749"/>
    <w:rsid w:val="004B4654"/>
    <w:rsid w:val="004B5579"/>
    <w:rsid w:val="004B749C"/>
    <w:rsid w:val="004C4437"/>
    <w:rsid w:val="004C606A"/>
    <w:rsid w:val="004C680F"/>
    <w:rsid w:val="004D24E1"/>
    <w:rsid w:val="004D2931"/>
    <w:rsid w:val="004D620E"/>
    <w:rsid w:val="004D77DE"/>
    <w:rsid w:val="004E1F59"/>
    <w:rsid w:val="004E2594"/>
    <w:rsid w:val="004E2B91"/>
    <w:rsid w:val="004E671A"/>
    <w:rsid w:val="004F3735"/>
    <w:rsid w:val="004F41D5"/>
    <w:rsid w:val="004F6663"/>
    <w:rsid w:val="00500E09"/>
    <w:rsid w:val="00501527"/>
    <w:rsid w:val="00506267"/>
    <w:rsid w:val="00512781"/>
    <w:rsid w:val="005141CC"/>
    <w:rsid w:val="00515769"/>
    <w:rsid w:val="005172ED"/>
    <w:rsid w:val="00520BD8"/>
    <w:rsid w:val="00532DC6"/>
    <w:rsid w:val="00550D27"/>
    <w:rsid w:val="005529A3"/>
    <w:rsid w:val="00556293"/>
    <w:rsid w:val="005607D4"/>
    <w:rsid w:val="00564B43"/>
    <w:rsid w:val="005706C1"/>
    <w:rsid w:val="0057141D"/>
    <w:rsid w:val="00582760"/>
    <w:rsid w:val="00584B73"/>
    <w:rsid w:val="0058504D"/>
    <w:rsid w:val="00586956"/>
    <w:rsid w:val="005901AC"/>
    <w:rsid w:val="00590243"/>
    <w:rsid w:val="005931DE"/>
    <w:rsid w:val="00596134"/>
    <w:rsid w:val="00596E36"/>
    <w:rsid w:val="005A1102"/>
    <w:rsid w:val="005A48E8"/>
    <w:rsid w:val="005B081F"/>
    <w:rsid w:val="005B4C01"/>
    <w:rsid w:val="005B63EC"/>
    <w:rsid w:val="005C12CB"/>
    <w:rsid w:val="005C3003"/>
    <w:rsid w:val="005C5EFB"/>
    <w:rsid w:val="005D49FB"/>
    <w:rsid w:val="005D74AB"/>
    <w:rsid w:val="005D7B80"/>
    <w:rsid w:val="005E0434"/>
    <w:rsid w:val="005E0D96"/>
    <w:rsid w:val="005E54D1"/>
    <w:rsid w:val="005E78A7"/>
    <w:rsid w:val="005F12AD"/>
    <w:rsid w:val="005F1365"/>
    <w:rsid w:val="005F3C20"/>
    <w:rsid w:val="005F435A"/>
    <w:rsid w:val="006050F6"/>
    <w:rsid w:val="00610405"/>
    <w:rsid w:val="00610BC8"/>
    <w:rsid w:val="00611E69"/>
    <w:rsid w:val="006232DF"/>
    <w:rsid w:val="00624E56"/>
    <w:rsid w:val="00631492"/>
    <w:rsid w:val="00633355"/>
    <w:rsid w:val="0063638C"/>
    <w:rsid w:val="0064148A"/>
    <w:rsid w:val="00655053"/>
    <w:rsid w:val="00660FC1"/>
    <w:rsid w:val="00663046"/>
    <w:rsid w:val="00665259"/>
    <w:rsid w:val="00665F1E"/>
    <w:rsid w:val="0067150F"/>
    <w:rsid w:val="00671AF5"/>
    <w:rsid w:val="0067313A"/>
    <w:rsid w:val="00673D8F"/>
    <w:rsid w:val="00680CAD"/>
    <w:rsid w:val="00681FB3"/>
    <w:rsid w:val="00691D0A"/>
    <w:rsid w:val="00692682"/>
    <w:rsid w:val="00692EA0"/>
    <w:rsid w:val="00693F74"/>
    <w:rsid w:val="00695DC0"/>
    <w:rsid w:val="006A552D"/>
    <w:rsid w:val="006B4FBF"/>
    <w:rsid w:val="006B5A78"/>
    <w:rsid w:val="006B6521"/>
    <w:rsid w:val="006C0834"/>
    <w:rsid w:val="006C0E8D"/>
    <w:rsid w:val="006C0FE0"/>
    <w:rsid w:val="006C3289"/>
    <w:rsid w:val="006C72AE"/>
    <w:rsid w:val="006C74EA"/>
    <w:rsid w:val="006C7F53"/>
    <w:rsid w:val="006D7BAC"/>
    <w:rsid w:val="006E6188"/>
    <w:rsid w:val="006E73D8"/>
    <w:rsid w:val="006F05F1"/>
    <w:rsid w:val="006F4527"/>
    <w:rsid w:val="006F4A85"/>
    <w:rsid w:val="006F6358"/>
    <w:rsid w:val="006F6A90"/>
    <w:rsid w:val="00706A0E"/>
    <w:rsid w:val="007215F3"/>
    <w:rsid w:val="00734D96"/>
    <w:rsid w:val="007357D4"/>
    <w:rsid w:val="00735B59"/>
    <w:rsid w:val="00736776"/>
    <w:rsid w:val="00737A1E"/>
    <w:rsid w:val="007417FF"/>
    <w:rsid w:val="00747E46"/>
    <w:rsid w:val="00750652"/>
    <w:rsid w:val="007523EB"/>
    <w:rsid w:val="00754CF0"/>
    <w:rsid w:val="00760606"/>
    <w:rsid w:val="007709AE"/>
    <w:rsid w:val="00785B63"/>
    <w:rsid w:val="0078647C"/>
    <w:rsid w:val="007866B8"/>
    <w:rsid w:val="0079577F"/>
    <w:rsid w:val="0079764A"/>
    <w:rsid w:val="007A1575"/>
    <w:rsid w:val="007A246F"/>
    <w:rsid w:val="007A7F66"/>
    <w:rsid w:val="007B21F1"/>
    <w:rsid w:val="007B2802"/>
    <w:rsid w:val="007B6DC5"/>
    <w:rsid w:val="007C05C7"/>
    <w:rsid w:val="007C3251"/>
    <w:rsid w:val="007C5090"/>
    <w:rsid w:val="007D01FB"/>
    <w:rsid w:val="007D5FEF"/>
    <w:rsid w:val="007E228A"/>
    <w:rsid w:val="007F086B"/>
    <w:rsid w:val="007F641C"/>
    <w:rsid w:val="00800EF5"/>
    <w:rsid w:val="008015AE"/>
    <w:rsid w:val="008024BF"/>
    <w:rsid w:val="00804364"/>
    <w:rsid w:val="00813C50"/>
    <w:rsid w:val="0081432B"/>
    <w:rsid w:val="00814958"/>
    <w:rsid w:val="00814BA4"/>
    <w:rsid w:val="00827635"/>
    <w:rsid w:val="00831B74"/>
    <w:rsid w:val="00841669"/>
    <w:rsid w:val="0085091A"/>
    <w:rsid w:val="008510FA"/>
    <w:rsid w:val="00855437"/>
    <w:rsid w:val="00856605"/>
    <w:rsid w:val="00863850"/>
    <w:rsid w:val="00866D6A"/>
    <w:rsid w:val="00871099"/>
    <w:rsid w:val="0087564D"/>
    <w:rsid w:val="00890E97"/>
    <w:rsid w:val="008A1EE7"/>
    <w:rsid w:val="008B0218"/>
    <w:rsid w:val="008B7BBE"/>
    <w:rsid w:val="008C0BF9"/>
    <w:rsid w:val="008C12B3"/>
    <w:rsid w:val="008C25AC"/>
    <w:rsid w:val="008D45B2"/>
    <w:rsid w:val="008D490C"/>
    <w:rsid w:val="008D7A42"/>
    <w:rsid w:val="008E1501"/>
    <w:rsid w:val="008E4C9A"/>
    <w:rsid w:val="008E7DC9"/>
    <w:rsid w:val="008F758D"/>
    <w:rsid w:val="00901D5E"/>
    <w:rsid w:val="00905CA4"/>
    <w:rsid w:val="00916C61"/>
    <w:rsid w:val="00925489"/>
    <w:rsid w:val="0092635B"/>
    <w:rsid w:val="00930493"/>
    <w:rsid w:val="009348CF"/>
    <w:rsid w:val="00934993"/>
    <w:rsid w:val="009371CB"/>
    <w:rsid w:val="0095048D"/>
    <w:rsid w:val="00952BB9"/>
    <w:rsid w:val="009567FE"/>
    <w:rsid w:val="0096164E"/>
    <w:rsid w:val="009657F4"/>
    <w:rsid w:val="009731A6"/>
    <w:rsid w:val="0097419D"/>
    <w:rsid w:val="009762D6"/>
    <w:rsid w:val="00976A2B"/>
    <w:rsid w:val="00980EB8"/>
    <w:rsid w:val="00982495"/>
    <w:rsid w:val="0098259E"/>
    <w:rsid w:val="009838D7"/>
    <w:rsid w:val="00983FBC"/>
    <w:rsid w:val="009872DD"/>
    <w:rsid w:val="009A291B"/>
    <w:rsid w:val="009A2DB5"/>
    <w:rsid w:val="009A3D3E"/>
    <w:rsid w:val="009A4C3E"/>
    <w:rsid w:val="009A7ACC"/>
    <w:rsid w:val="009B1A5E"/>
    <w:rsid w:val="009B6927"/>
    <w:rsid w:val="009C0EB4"/>
    <w:rsid w:val="009C3CFA"/>
    <w:rsid w:val="009D11EC"/>
    <w:rsid w:val="009D1CAE"/>
    <w:rsid w:val="009D21BD"/>
    <w:rsid w:val="009D3938"/>
    <w:rsid w:val="009E243E"/>
    <w:rsid w:val="009E5D7A"/>
    <w:rsid w:val="009F14B5"/>
    <w:rsid w:val="009F73E6"/>
    <w:rsid w:val="009F7BF2"/>
    <w:rsid w:val="00A01CDF"/>
    <w:rsid w:val="00A072FB"/>
    <w:rsid w:val="00A229CC"/>
    <w:rsid w:val="00A268CB"/>
    <w:rsid w:val="00A31CBF"/>
    <w:rsid w:val="00A34FD2"/>
    <w:rsid w:val="00A35341"/>
    <w:rsid w:val="00A3632D"/>
    <w:rsid w:val="00A4119F"/>
    <w:rsid w:val="00A43106"/>
    <w:rsid w:val="00A54D10"/>
    <w:rsid w:val="00A64090"/>
    <w:rsid w:val="00A654AE"/>
    <w:rsid w:val="00A673D5"/>
    <w:rsid w:val="00A734E8"/>
    <w:rsid w:val="00A80D22"/>
    <w:rsid w:val="00A9521B"/>
    <w:rsid w:val="00A95AD1"/>
    <w:rsid w:val="00AB0C14"/>
    <w:rsid w:val="00AB110A"/>
    <w:rsid w:val="00AB1F58"/>
    <w:rsid w:val="00AB222A"/>
    <w:rsid w:val="00AB614A"/>
    <w:rsid w:val="00AC25C3"/>
    <w:rsid w:val="00AF575F"/>
    <w:rsid w:val="00AF5FAA"/>
    <w:rsid w:val="00AF7906"/>
    <w:rsid w:val="00B073EF"/>
    <w:rsid w:val="00B10845"/>
    <w:rsid w:val="00B110D1"/>
    <w:rsid w:val="00B1238C"/>
    <w:rsid w:val="00B1466C"/>
    <w:rsid w:val="00B2436C"/>
    <w:rsid w:val="00B25A99"/>
    <w:rsid w:val="00B307F1"/>
    <w:rsid w:val="00B4641C"/>
    <w:rsid w:val="00B54644"/>
    <w:rsid w:val="00B55F5D"/>
    <w:rsid w:val="00B57DCD"/>
    <w:rsid w:val="00B606CB"/>
    <w:rsid w:val="00B60C60"/>
    <w:rsid w:val="00B6411E"/>
    <w:rsid w:val="00B6728E"/>
    <w:rsid w:val="00B74B41"/>
    <w:rsid w:val="00B754BF"/>
    <w:rsid w:val="00B7765C"/>
    <w:rsid w:val="00B77DDD"/>
    <w:rsid w:val="00B802B5"/>
    <w:rsid w:val="00B80957"/>
    <w:rsid w:val="00B86912"/>
    <w:rsid w:val="00B913FB"/>
    <w:rsid w:val="00B951FB"/>
    <w:rsid w:val="00B96FA7"/>
    <w:rsid w:val="00BA3B06"/>
    <w:rsid w:val="00BA3D34"/>
    <w:rsid w:val="00BA69EB"/>
    <w:rsid w:val="00BB06B9"/>
    <w:rsid w:val="00BB3CF8"/>
    <w:rsid w:val="00BB4E5E"/>
    <w:rsid w:val="00BB5224"/>
    <w:rsid w:val="00BC1EDB"/>
    <w:rsid w:val="00BC6663"/>
    <w:rsid w:val="00BD7794"/>
    <w:rsid w:val="00BD7D6D"/>
    <w:rsid w:val="00BE1888"/>
    <w:rsid w:val="00BE2289"/>
    <w:rsid w:val="00BF6182"/>
    <w:rsid w:val="00BF63A6"/>
    <w:rsid w:val="00BF7455"/>
    <w:rsid w:val="00C031BB"/>
    <w:rsid w:val="00C0377A"/>
    <w:rsid w:val="00C1004B"/>
    <w:rsid w:val="00C117AD"/>
    <w:rsid w:val="00C13AE0"/>
    <w:rsid w:val="00C17BE1"/>
    <w:rsid w:val="00C17C37"/>
    <w:rsid w:val="00C23B8C"/>
    <w:rsid w:val="00C260B0"/>
    <w:rsid w:val="00C31841"/>
    <w:rsid w:val="00C35A15"/>
    <w:rsid w:val="00C435D7"/>
    <w:rsid w:val="00C4548B"/>
    <w:rsid w:val="00C45B16"/>
    <w:rsid w:val="00C47356"/>
    <w:rsid w:val="00C4749F"/>
    <w:rsid w:val="00C56C44"/>
    <w:rsid w:val="00C612AE"/>
    <w:rsid w:val="00C63C79"/>
    <w:rsid w:val="00C65782"/>
    <w:rsid w:val="00C65F71"/>
    <w:rsid w:val="00C670AE"/>
    <w:rsid w:val="00C67461"/>
    <w:rsid w:val="00C679C3"/>
    <w:rsid w:val="00C7107D"/>
    <w:rsid w:val="00C71271"/>
    <w:rsid w:val="00C76236"/>
    <w:rsid w:val="00C82BEA"/>
    <w:rsid w:val="00C90DA9"/>
    <w:rsid w:val="00C9125E"/>
    <w:rsid w:val="00C924D5"/>
    <w:rsid w:val="00C929D2"/>
    <w:rsid w:val="00C93143"/>
    <w:rsid w:val="00CA18B0"/>
    <w:rsid w:val="00CA67EF"/>
    <w:rsid w:val="00CB18AA"/>
    <w:rsid w:val="00CB3A10"/>
    <w:rsid w:val="00CC01F3"/>
    <w:rsid w:val="00CC2C76"/>
    <w:rsid w:val="00CC3214"/>
    <w:rsid w:val="00CC4823"/>
    <w:rsid w:val="00CD0067"/>
    <w:rsid w:val="00CD20D4"/>
    <w:rsid w:val="00CD2214"/>
    <w:rsid w:val="00CF704D"/>
    <w:rsid w:val="00D022F5"/>
    <w:rsid w:val="00D0238A"/>
    <w:rsid w:val="00D0649B"/>
    <w:rsid w:val="00D12B7E"/>
    <w:rsid w:val="00D16E07"/>
    <w:rsid w:val="00D30C07"/>
    <w:rsid w:val="00D30CBD"/>
    <w:rsid w:val="00D31A57"/>
    <w:rsid w:val="00D33931"/>
    <w:rsid w:val="00D34519"/>
    <w:rsid w:val="00D4328F"/>
    <w:rsid w:val="00D47385"/>
    <w:rsid w:val="00D5155C"/>
    <w:rsid w:val="00D52C3F"/>
    <w:rsid w:val="00D64600"/>
    <w:rsid w:val="00D66CD0"/>
    <w:rsid w:val="00D67F25"/>
    <w:rsid w:val="00D71099"/>
    <w:rsid w:val="00D72F6D"/>
    <w:rsid w:val="00D7390F"/>
    <w:rsid w:val="00D7595A"/>
    <w:rsid w:val="00D814EB"/>
    <w:rsid w:val="00D83313"/>
    <w:rsid w:val="00D83ADD"/>
    <w:rsid w:val="00D83C08"/>
    <w:rsid w:val="00D84A2A"/>
    <w:rsid w:val="00D872F6"/>
    <w:rsid w:val="00D8749E"/>
    <w:rsid w:val="00D92F67"/>
    <w:rsid w:val="00D93FD6"/>
    <w:rsid w:val="00D953CE"/>
    <w:rsid w:val="00D9642F"/>
    <w:rsid w:val="00D96C7D"/>
    <w:rsid w:val="00DA02D7"/>
    <w:rsid w:val="00DA7AE9"/>
    <w:rsid w:val="00DB59F6"/>
    <w:rsid w:val="00DB6195"/>
    <w:rsid w:val="00DB6DFA"/>
    <w:rsid w:val="00DB7CA5"/>
    <w:rsid w:val="00DB7FC7"/>
    <w:rsid w:val="00DC1F9B"/>
    <w:rsid w:val="00DC70A1"/>
    <w:rsid w:val="00DD2263"/>
    <w:rsid w:val="00DE0C31"/>
    <w:rsid w:val="00DE52E5"/>
    <w:rsid w:val="00DE77C6"/>
    <w:rsid w:val="00DF6B79"/>
    <w:rsid w:val="00E01611"/>
    <w:rsid w:val="00E021D5"/>
    <w:rsid w:val="00E065BE"/>
    <w:rsid w:val="00E106B6"/>
    <w:rsid w:val="00E11527"/>
    <w:rsid w:val="00E11D54"/>
    <w:rsid w:val="00E1453A"/>
    <w:rsid w:val="00E1549F"/>
    <w:rsid w:val="00E1562F"/>
    <w:rsid w:val="00E2017F"/>
    <w:rsid w:val="00E213F2"/>
    <w:rsid w:val="00E3098F"/>
    <w:rsid w:val="00E31D25"/>
    <w:rsid w:val="00E456A0"/>
    <w:rsid w:val="00E5359F"/>
    <w:rsid w:val="00E5697F"/>
    <w:rsid w:val="00E57544"/>
    <w:rsid w:val="00E60A83"/>
    <w:rsid w:val="00E63F06"/>
    <w:rsid w:val="00E66377"/>
    <w:rsid w:val="00E77168"/>
    <w:rsid w:val="00E84A56"/>
    <w:rsid w:val="00E928DD"/>
    <w:rsid w:val="00E95880"/>
    <w:rsid w:val="00E9643A"/>
    <w:rsid w:val="00EA34D2"/>
    <w:rsid w:val="00EA75BA"/>
    <w:rsid w:val="00EA7B73"/>
    <w:rsid w:val="00EB48F4"/>
    <w:rsid w:val="00EB651D"/>
    <w:rsid w:val="00EB6538"/>
    <w:rsid w:val="00EC4377"/>
    <w:rsid w:val="00EC7DD4"/>
    <w:rsid w:val="00ED0C32"/>
    <w:rsid w:val="00ED370F"/>
    <w:rsid w:val="00EF2F0A"/>
    <w:rsid w:val="00F06321"/>
    <w:rsid w:val="00F073A6"/>
    <w:rsid w:val="00F103F6"/>
    <w:rsid w:val="00F20ED0"/>
    <w:rsid w:val="00F2681E"/>
    <w:rsid w:val="00F26EA0"/>
    <w:rsid w:val="00F37AC0"/>
    <w:rsid w:val="00F44AE8"/>
    <w:rsid w:val="00F45192"/>
    <w:rsid w:val="00F456A3"/>
    <w:rsid w:val="00F47847"/>
    <w:rsid w:val="00F50575"/>
    <w:rsid w:val="00F50F05"/>
    <w:rsid w:val="00F5274A"/>
    <w:rsid w:val="00F620FB"/>
    <w:rsid w:val="00F63681"/>
    <w:rsid w:val="00F709F5"/>
    <w:rsid w:val="00F70E64"/>
    <w:rsid w:val="00F714BB"/>
    <w:rsid w:val="00F73B5C"/>
    <w:rsid w:val="00F74FA2"/>
    <w:rsid w:val="00F80A15"/>
    <w:rsid w:val="00F822D2"/>
    <w:rsid w:val="00F83DB2"/>
    <w:rsid w:val="00F969B1"/>
    <w:rsid w:val="00F9714F"/>
    <w:rsid w:val="00FA0080"/>
    <w:rsid w:val="00FB17B4"/>
    <w:rsid w:val="00FB4323"/>
    <w:rsid w:val="00FB641C"/>
    <w:rsid w:val="00FB6703"/>
    <w:rsid w:val="00FC0402"/>
    <w:rsid w:val="00FC204F"/>
    <w:rsid w:val="00FC4437"/>
    <w:rsid w:val="00FD3268"/>
    <w:rsid w:val="00FD5940"/>
    <w:rsid w:val="00FE250E"/>
    <w:rsid w:val="00FE7498"/>
    <w:rsid w:val="00FF16C1"/>
    <w:rsid w:val="00FF25C8"/>
    <w:rsid w:val="00FF605F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C50913"/>
  <w15:chartTrackingRefBased/>
  <w15:docId w15:val="{DED9E374-A66D-4805-AA90-48DCD54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0F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D27"/>
    <w:rPr>
      <w:color w:val="0000FF"/>
      <w:u w:val="single"/>
    </w:rPr>
  </w:style>
  <w:style w:type="character" w:styleId="Emphasis">
    <w:name w:val="Emphasis"/>
    <w:qFormat/>
    <w:rsid w:val="00550D27"/>
    <w:rPr>
      <w:i/>
      <w:iCs/>
    </w:rPr>
  </w:style>
  <w:style w:type="paragraph" w:styleId="Header">
    <w:name w:val="header"/>
    <w:basedOn w:val="Normal"/>
    <w:rsid w:val="00B14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46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94CD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94CD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864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1B8A"/>
    <w:pPr>
      <w:ind w:left="720"/>
    </w:pPr>
  </w:style>
  <w:style w:type="character" w:customStyle="1" w:styleId="apple-style-span">
    <w:name w:val="apple-style-span"/>
    <w:basedOn w:val="DefaultParagraphFont"/>
    <w:rsid w:val="00CB18AA"/>
  </w:style>
  <w:style w:type="character" w:customStyle="1" w:styleId="apple-converted-space">
    <w:name w:val="apple-converted-space"/>
    <w:basedOn w:val="DefaultParagraphFont"/>
    <w:rsid w:val="00CB18AA"/>
  </w:style>
  <w:style w:type="character" w:styleId="FollowedHyperlink">
    <w:name w:val="FollowedHyperlink"/>
    <w:rsid w:val="004B749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@communitylegalwa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law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MINISTRATION\ADMIN700%20OFFICE%20RESOURCES\ADMIN780%20Templates\Word%20templates\TEMP%202012%20Letterhead%20with%20NACLC%20accred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90F4-1693-401C-9520-3E3B3AB3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 2012 Letterhead with NACLC accreditation</Template>
  <TotalTime>1</TotalTime>
  <Pages>1</Pages>
  <Words>86</Words>
  <Characters>1873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 Company</Company>
  <LinksUpToDate>false</LinksUpToDate>
  <CharactersWithSpaces>1956</CharactersWithSpaces>
  <SharedDoc>false</SharedDoc>
  <HLinks>
    <vt:vector size="12" baseType="variant">
      <vt:variant>
        <vt:i4>4587641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mailto:administrator@communitylaw.net</vt:lpwstr>
      </vt:variant>
      <vt:variant>
        <vt:lpwstr/>
      </vt:variant>
      <vt:variant>
        <vt:i4>4522057</vt:i4>
      </vt:variant>
      <vt:variant>
        <vt:i4>0</vt:i4>
      </vt:variant>
      <vt:variant>
        <vt:i4>0</vt:i4>
      </vt:variant>
      <vt:variant>
        <vt:i4>5</vt:i4>
      </vt:variant>
      <vt:variant>
        <vt:lpwstr>http://www.communitylaw.net/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Fiona</dc:creator>
  <cp:keywords/>
  <cp:lastModifiedBy>Sharryn Jackson</cp:lastModifiedBy>
  <cp:revision>2</cp:revision>
  <cp:lastPrinted>2013-09-23T06:49:00Z</cp:lastPrinted>
  <dcterms:created xsi:type="dcterms:W3CDTF">2019-07-25T04:36:00Z</dcterms:created>
  <dcterms:modified xsi:type="dcterms:W3CDTF">2019-07-25T04:36:00Z</dcterms:modified>
</cp:coreProperties>
</file>