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AB38C" w14:textId="35212210" w:rsidR="005C0AC1" w:rsidRDefault="005C0AC1" w:rsidP="00AC3BB6">
      <w:pPr>
        <w:rPr>
          <w:rFonts w:asciiTheme="minorHAnsi" w:hAnsiTheme="minorHAnsi" w:cstheme="minorHAnsi"/>
          <w:sz w:val="22"/>
          <w:szCs w:val="22"/>
        </w:rPr>
      </w:pPr>
    </w:p>
    <w:p w14:paraId="24874B02" w14:textId="6014716F" w:rsidR="00630BD1" w:rsidRPr="00630BD1" w:rsidRDefault="00CC3101" w:rsidP="00630BD1">
      <w:pPr>
        <w:jc w:val="center"/>
        <w:rPr>
          <w:rFonts w:ascii="Calibri" w:eastAsia="Times New Roman" w:hAnsi="Calibri"/>
          <w:b/>
          <w:sz w:val="32"/>
          <w:lang w:eastAsia="en-US"/>
        </w:rPr>
      </w:pPr>
      <w:r>
        <w:rPr>
          <w:rFonts w:ascii="Calibri" w:eastAsia="Times New Roman" w:hAnsi="Calibri"/>
          <w:b/>
          <w:sz w:val="32"/>
          <w:lang w:eastAsia="en-US"/>
        </w:rPr>
        <w:t>EXPRESSION OF INTEREST</w:t>
      </w:r>
      <w:r w:rsidR="00630BD1" w:rsidRPr="00630BD1">
        <w:rPr>
          <w:rFonts w:ascii="Calibri" w:eastAsia="Times New Roman" w:hAnsi="Calibri"/>
          <w:b/>
          <w:sz w:val="32"/>
          <w:lang w:eastAsia="en-US"/>
        </w:rPr>
        <w:t>: CASUAL VACANCY</w:t>
      </w:r>
    </w:p>
    <w:p w14:paraId="03A9873E" w14:textId="68C296B6" w:rsidR="00D01242" w:rsidRPr="001901BF" w:rsidRDefault="002C481A" w:rsidP="00E74A22">
      <w:pPr>
        <w:spacing w:before="240" w:line="276" w:lineRule="auto"/>
        <w:rPr>
          <w:rFonts w:ascii="Calibri" w:eastAsia="Times New Roman" w:hAnsi="Calibri"/>
          <w:lang w:eastAsia="en-US"/>
        </w:rPr>
      </w:pPr>
      <w:r>
        <w:rPr>
          <w:rFonts w:ascii="Calibri" w:eastAsia="Times New Roman" w:hAnsi="Calibri"/>
          <w:lang w:eastAsia="en-US"/>
        </w:rPr>
        <w:t xml:space="preserve">The actual </w:t>
      </w:r>
      <w:r w:rsidR="005F1984">
        <w:rPr>
          <w:rFonts w:ascii="Calibri" w:eastAsia="Times New Roman" w:hAnsi="Calibri"/>
          <w:lang w:eastAsia="en-US"/>
        </w:rPr>
        <w:t xml:space="preserve">casual </w:t>
      </w:r>
      <w:r>
        <w:rPr>
          <w:rFonts w:ascii="Calibri" w:eastAsia="Times New Roman" w:hAnsi="Calibri"/>
          <w:lang w:eastAsia="en-US"/>
        </w:rPr>
        <w:t>vacancy is the position of Chair.</w:t>
      </w:r>
      <w:r w:rsidR="00BA6F80">
        <w:rPr>
          <w:rFonts w:ascii="Calibri" w:eastAsia="Times New Roman" w:hAnsi="Calibri"/>
          <w:lang w:eastAsia="en-US"/>
        </w:rPr>
        <w:t xml:space="preserve"> However, if </w:t>
      </w:r>
      <w:r w:rsidR="0093302A">
        <w:rPr>
          <w:rFonts w:ascii="Calibri" w:eastAsia="Times New Roman" w:hAnsi="Calibri"/>
          <w:lang w:eastAsia="en-US"/>
        </w:rPr>
        <w:t xml:space="preserve">a current member of the Executive stands for and is appointed as Chair, there may be a vacancy in the Deputy Chair or an Ordinary Member role - </w:t>
      </w:r>
      <w:r w:rsidR="0093302A" w:rsidRPr="001901BF">
        <w:rPr>
          <w:rFonts w:ascii="Calibri" w:eastAsia="Times New Roman" w:hAnsi="Calibri"/>
          <w:lang w:eastAsia="en-US"/>
        </w:rPr>
        <w:t>so please tick all of the roles that you would like to be considered for below</w:t>
      </w:r>
      <w:r w:rsidR="00D01242" w:rsidRPr="001901BF">
        <w:rPr>
          <w:rFonts w:ascii="Calibri" w:eastAsia="Times New Roman" w:hAnsi="Calibri"/>
          <w:lang w:eastAsia="en-US"/>
        </w:rPr>
        <w:t>.</w:t>
      </w:r>
    </w:p>
    <w:p w14:paraId="5F8F6170" w14:textId="77777777" w:rsidR="00224DDE" w:rsidRDefault="00224DDE" w:rsidP="00E74A22">
      <w:pPr>
        <w:spacing w:before="240" w:line="276" w:lineRule="auto"/>
        <w:rPr>
          <w:rFonts w:ascii="Calibri" w:eastAsia="Times New Roman" w:hAnsi="Calibri"/>
          <w:lang w:eastAsia="en-US"/>
        </w:rPr>
      </w:pPr>
    </w:p>
    <w:p w14:paraId="195257E9" w14:textId="6F813DEB" w:rsidR="006D0986" w:rsidRPr="006D0986" w:rsidRDefault="00B26676" w:rsidP="006D0986">
      <w:pPr>
        <w:rPr>
          <w:rFonts w:ascii="Calibri" w:eastAsia="Times New Roman" w:hAnsi="Calibri"/>
          <w:b/>
          <w:lang w:eastAsia="en-US"/>
        </w:rPr>
      </w:pPr>
      <w:r w:rsidRPr="00C20BED">
        <w:rPr>
          <w:rFonts w:ascii="Calibri" w:eastAsia="Times New Roman" w:hAnsi="Calibri"/>
          <w:b/>
          <w:bCs/>
          <w:lang w:eastAsia="en-US"/>
        </w:rPr>
        <w:t>EXPRESSION OF INTEREST</w:t>
      </w:r>
      <w:r w:rsidR="006D0986">
        <w:rPr>
          <w:rFonts w:ascii="Calibri" w:eastAsia="Times New Roman" w:hAnsi="Calibri"/>
          <w:b/>
          <w:bCs/>
          <w:lang w:eastAsia="en-US"/>
        </w:rPr>
        <w:t>:</w:t>
      </w:r>
    </w:p>
    <w:p w14:paraId="75554857" w14:textId="58A0784E" w:rsidR="00630BD1" w:rsidRPr="00630BD1" w:rsidRDefault="00630BD1" w:rsidP="00630BD1">
      <w:pPr>
        <w:spacing w:before="240" w:line="360" w:lineRule="auto"/>
        <w:rPr>
          <w:rFonts w:ascii="Calibri" w:eastAsia="Times New Roman" w:hAnsi="Calibri"/>
          <w:lang w:eastAsia="en-US"/>
        </w:rPr>
      </w:pPr>
      <w:r w:rsidRPr="00630BD1">
        <w:rPr>
          <w:rFonts w:ascii="Calibri" w:eastAsia="Times New Roman" w:hAnsi="Calibri"/>
          <w:lang w:eastAsia="en-US"/>
        </w:rPr>
        <w:t>I hereby nominate ................................................................................</w:t>
      </w:r>
      <w:bookmarkStart w:id="0" w:name="_GoBack"/>
      <w:bookmarkEnd w:id="0"/>
      <w:r w:rsidRPr="00630BD1">
        <w:rPr>
          <w:rFonts w:ascii="Calibri" w:eastAsia="Times New Roman" w:hAnsi="Calibri"/>
          <w:lang w:eastAsia="en-US"/>
        </w:rPr>
        <w:t>.......................... (name)</w:t>
      </w:r>
    </w:p>
    <w:p w14:paraId="63C52FC8" w14:textId="77777777" w:rsidR="00630BD1" w:rsidRPr="00630BD1" w:rsidRDefault="00630BD1" w:rsidP="00630BD1">
      <w:pPr>
        <w:spacing w:before="240" w:line="360" w:lineRule="auto"/>
        <w:rPr>
          <w:rFonts w:ascii="Calibri" w:eastAsia="Times New Roman" w:hAnsi="Calibri"/>
          <w:lang w:eastAsia="en-US"/>
        </w:rPr>
      </w:pPr>
      <w:r w:rsidRPr="00630BD1">
        <w:rPr>
          <w:rFonts w:ascii="Calibri" w:eastAsia="Times New Roman" w:hAnsi="Calibri"/>
          <w:lang w:eastAsia="en-US"/>
        </w:rPr>
        <w:t>from ................................................................................................................................... (CLC)</w:t>
      </w:r>
    </w:p>
    <w:p w14:paraId="1EC7075D" w14:textId="71050A85" w:rsidR="00630BD1" w:rsidRDefault="00630BD1" w:rsidP="00630BD1">
      <w:pPr>
        <w:spacing w:before="240"/>
        <w:rPr>
          <w:rFonts w:ascii="Calibri" w:eastAsia="Times New Roman" w:hAnsi="Calibri"/>
          <w:lang w:eastAsia="en-US"/>
        </w:rPr>
      </w:pPr>
      <w:r w:rsidRPr="00630BD1">
        <w:rPr>
          <w:rFonts w:ascii="Calibri" w:eastAsia="Times New Roman" w:hAnsi="Calibri"/>
          <w:lang w:eastAsia="en-US"/>
        </w:rPr>
        <w:t xml:space="preserve">for the </w:t>
      </w:r>
      <w:r w:rsidR="00B17D52">
        <w:rPr>
          <w:rFonts w:ascii="Calibri" w:eastAsia="Times New Roman" w:hAnsi="Calibri"/>
          <w:lang w:eastAsia="en-US"/>
        </w:rPr>
        <w:t>casual vacancy</w:t>
      </w:r>
      <w:r w:rsidR="00BA02A1">
        <w:rPr>
          <w:rFonts w:ascii="Calibri" w:eastAsia="Times New Roman" w:hAnsi="Calibri"/>
          <w:lang w:eastAsia="en-US"/>
        </w:rPr>
        <w:t xml:space="preserve"> on </w:t>
      </w:r>
      <w:r w:rsidRPr="00630BD1">
        <w:rPr>
          <w:rFonts w:ascii="Calibri" w:eastAsia="Times New Roman" w:hAnsi="Calibri"/>
          <w:lang w:eastAsia="en-US"/>
        </w:rPr>
        <w:t>the CLCA (WA) Executive Committee</w:t>
      </w:r>
      <w:r w:rsidR="00F63230">
        <w:rPr>
          <w:rFonts w:ascii="Calibri" w:eastAsia="Times New Roman" w:hAnsi="Calibri"/>
          <w:lang w:eastAsia="en-US"/>
        </w:rPr>
        <w:t xml:space="preserve"> in the following capacity</w:t>
      </w:r>
      <w:r w:rsidR="00A14F1A">
        <w:rPr>
          <w:rFonts w:ascii="Calibri" w:eastAsia="Times New Roman" w:hAnsi="Calibri"/>
          <w:lang w:eastAsia="en-US"/>
        </w:rPr>
        <w:t>:</w:t>
      </w:r>
    </w:p>
    <w:p w14:paraId="697180DB" w14:textId="77777777" w:rsidR="006D0986" w:rsidRPr="006D0986" w:rsidRDefault="006D0986" w:rsidP="00630BD1">
      <w:pPr>
        <w:spacing w:before="240"/>
        <w:rPr>
          <w:rFonts w:ascii="Calibri" w:eastAsia="Times New Roman" w:hAnsi="Calibri"/>
          <w:sz w:val="16"/>
          <w:szCs w:val="16"/>
          <w:lang w:eastAsia="en-US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791"/>
        <w:gridCol w:w="3785"/>
      </w:tblGrid>
      <w:tr w:rsidR="00E233D5" w14:paraId="0F154DB2" w14:textId="77777777" w:rsidTr="006D0986">
        <w:tc>
          <w:tcPr>
            <w:tcW w:w="3791" w:type="dxa"/>
          </w:tcPr>
          <w:p w14:paraId="4E403995" w14:textId="7748F0DC" w:rsidR="00E233D5" w:rsidRPr="006946FB" w:rsidRDefault="00547CC8" w:rsidP="00266CA1">
            <w:pPr>
              <w:spacing w:before="240"/>
              <w:rPr>
                <w:rFonts w:ascii="Calibri" w:eastAsia="Times New Roman" w:hAnsi="Calibri"/>
                <w:b/>
                <w:bCs/>
                <w:lang w:eastAsia="en-US"/>
              </w:rPr>
            </w:pPr>
            <w:r w:rsidRPr="006946FB">
              <w:rPr>
                <w:rFonts w:ascii="Calibri" w:eastAsia="Times New Roman" w:hAnsi="Calibri"/>
                <w:b/>
                <w:bCs/>
                <w:lang w:eastAsia="en-US"/>
              </w:rPr>
              <w:t>VACANCY</w:t>
            </w:r>
          </w:p>
        </w:tc>
        <w:tc>
          <w:tcPr>
            <w:tcW w:w="3785" w:type="dxa"/>
          </w:tcPr>
          <w:p w14:paraId="10EDD51C" w14:textId="49585F8B" w:rsidR="00E233D5" w:rsidRPr="006946FB" w:rsidRDefault="006946FB" w:rsidP="00266CA1">
            <w:pPr>
              <w:spacing w:before="240"/>
              <w:rPr>
                <w:rFonts w:ascii="Calibri" w:eastAsia="Times New Roman" w:hAnsi="Calibri"/>
                <w:b/>
                <w:bCs/>
                <w:lang w:eastAsia="en-US"/>
              </w:rPr>
            </w:pPr>
            <w:r w:rsidRPr="006946FB">
              <w:rPr>
                <w:rFonts w:ascii="Calibri" w:eastAsia="Times New Roman" w:hAnsi="Calibri"/>
                <w:b/>
                <w:bCs/>
                <w:lang w:eastAsia="en-US"/>
              </w:rPr>
              <w:t>INTEREST</w:t>
            </w:r>
          </w:p>
        </w:tc>
      </w:tr>
      <w:tr w:rsidR="00E233D5" w14:paraId="375FEC51" w14:textId="77777777" w:rsidTr="006D0986">
        <w:tc>
          <w:tcPr>
            <w:tcW w:w="3791" w:type="dxa"/>
          </w:tcPr>
          <w:p w14:paraId="4A39C157" w14:textId="189207CA" w:rsidR="00E233D5" w:rsidRDefault="00E233D5" w:rsidP="00266CA1">
            <w:pPr>
              <w:spacing w:before="240"/>
              <w:rPr>
                <w:rFonts w:ascii="Calibri" w:eastAsia="Times New Roman" w:hAnsi="Calibri"/>
                <w:lang w:eastAsia="en-US"/>
              </w:rPr>
            </w:pPr>
            <w:r>
              <w:rPr>
                <w:rFonts w:ascii="Calibri" w:eastAsia="Times New Roman" w:hAnsi="Calibri"/>
                <w:lang w:eastAsia="en-US"/>
              </w:rPr>
              <w:t>Chair</w:t>
            </w:r>
          </w:p>
        </w:tc>
        <w:tc>
          <w:tcPr>
            <w:tcW w:w="3785" w:type="dxa"/>
          </w:tcPr>
          <w:p w14:paraId="24BB0FF5" w14:textId="77777777" w:rsidR="00E233D5" w:rsidRDefault="00E233D5" w:rsidP="00266CA1">
            <w:pPr>
              <w:spacing w:before="240"/>
              <w:rPr>
                <w:rFonts w:ascii="Calibri" w:eastAsia="Times New Roman" w:hAnsi="Calibri"/>
                <w:lang w:eastAsia="en-US"/>
              </w:rPr>
            </w:pPr>
          </w:p>
        </w:tc>
      </w:tr>
      <w:tr w:rsidR="00E233D5" w14:paraId="2D7BAF3A" w14:textId="77777777" w:rsidTr="006D0986">
        <w:tc>
          <w:tcPr>
            <w:tcW w:w="3791" w:type="dxa"/>
          </w:tcPr>
          <w:p w14:paraId="75F9AFBF" w14:textId="1C39A130" w:rsidR="00E233D5" w:rsidRDefault="00E233D5" w:rsidP="00266CA1">
            <w:pPr>
              <w:spacing w:before="240"/>
              <w:rPr>
                <w:rFonts w:ascii="Calibri" w:eastAsia="Times New Roman" w:hAnsi="Calibri"/>
                <w:lang w:eastAsia="en-US"/>
              </w:rPr>
            </w:pPr>
            <w:r>
              <w:rPr>
                <w:rFonts w:ascii="Calibri" w:eastAsia="Times New Roman" w:hAnsi="Calibri"/>
                <w:lang w:eastAsia="en-US"/>
              </w:rPr>
              <w:t>Deputy Chair</w:t>
            </w:r>
          </w:p>
        </w:tc>
        <w:tc>
          <w:tcPr>
            <w:tcW w:w="3785" w:type="dxa"/>
          </w:tcPr>
          <w:p w14:paraId="06D827CE" w14:textId="77777777" w:rsidR="00E233D5" w:rsidRDefault="00E233D5" w:rsidP="00266CA1">
            <w:pPr>
              <w:spacing w:before="240"/>
              <w:rPr>
                <w:rFonts w:ascii="Calibri" w:eastAsia="Times New Roman" w:hAnsi="Calibri"/>
                <w:lang w:eastAsia="en-US"/>
              </w:rPr>
            </w:pPr>
          </w:p>
        </w:tc>
      </w:tr>
      <w:tr w:rsidR="00E233D5" w14:paraId="4263881E" w14:textId="77777777" w:rsidTr="006D0986">
        <w:tc>
          <w:tcPr>
            <w:tcW w:w="3791" w:type="dxa"/>
          </w:tcPr>
          <w:p w14:paraId="7CFE100B" w14:textId="10E8D04B" w:rsidR="00E233D5" w:rsidRDefault="00E233D5" w:rsidP="00266CA1">
            <w:pPr>
              <w:spacing w:before="240"/>
              <w:rPr>
                <w:rFonts w:ascii="Calibri" w:eastAsia="Times New Roman" w:hAnsi="Calibri"/>
                <w:lang w:eastAsia="en-US"/>
              </w:rPr>
            </w:pPr>
            <w:r>
              <w:rPr>
                <w:rFonts w:ascii="Calibri" w:eastAsia="Times New Roman" w:hAnsi="Calibri"/>
                <w:lang w:eastAsia="en-US"/>
              </w:rPr>
              <w:t>Ordinary Member</w:t>
            </w:r>
          </w:p>
        </w:tc>
        <w:tc>
          <w:tcPr>
            <w:tcW w:w="3785" w:type="dxa"/>
          </w:tcPr>
          <w:p w14:paraId="39BA7D3E" w14:textId="77777777" w:rsidR="00E233D5" w:rsidRDefault="00E233D5" w:rsidP="00266CA1">
            <w:pPr>
              <w:spacing w:before="240"/>
              <w:rPr>
                <w:rFonts w:ascii="Calibri" w:eastAsia="Times New Roman" w:hAnsi="Calibri"/>
                <w:lang w:eastAsia="en-US"/>
              </w:rPr>
            </w:pPr>
          </w:p>
        </w:tc>
      </w:tr>
    </w:tbl>
    <w:p w14:paraId="5472505A" w14:textId="77777777" w:rsidR="00630BD1" w:rsidRPr="006D0986" w:rsidRDefault="00630BD1" w:rsidP="00630BD1">
      <w:pPr>
        <w:spacing w:before="240"/>
        <w:rPr>
          <w:rFonts w:ascii="Calibri" w:eastAsia="Times New Roman" w:hAnsi="Calibri"/>
          <w:sz w:val="16"/>
          <w:szCs w:val="16"/>
          <w:lang w:eastAsia="en-US"/>
        </w:rPr>
      </w:pPr>
    </w:p>
    <w:p w14:paraId="3D4FD64C" w14:textId="0FEFAAFB" w:rsidR="00630BD1" w:rsidRDefault="00630BD1" w:rsidP="00630BD1">
      <w:pPr>
        <w:spacing w:before="240" w:line="360" w:lineRule="auto"/>
        <w:rPr>
          <w:rFonts w:ascii="Calibri" w:eastAsia="Times New Roman" w:hAnsi="Calibri"/>
          <w:lang w:eastAsia="en-US"/>
        </w:rPr>
      </w:pPr>
      <w:r w:rsidRPr="00630BD1">
        <w:rPr>
          <w:rFonts w:ascii="Calibri" w:eastAsia="Times New Roman" w:hAnsi="Calibri"/>
          <w:lang w:eastAsia="en-US"/>
        </w:rPr>
        <w:t>Signed: .............................................................</w:t>
      </w:r>
      <w:r w:rsidRPr="00630BD1">
        <w:rPr>
          <w:rFonts w:ascii="Calibri" w:eastAsia="Times New Roman" w:hAnsi="Calibri"/>
          <w:lang w:eastAsia="en-US"/>
        </w:rPr>
        <w:tab/>
        <w:t>Date: ........................................................</w:t>
      </w:r>
    </w:p>
    <w:p w14:paraId="3ADD04BD" w14:textId="3DBBC7DE" w:rsidR="00630BD1" w:rsidRDefault="00C55A1E" w:rsidP="00630BD1">
      <w:pPr>
        <w:spacing w:before="240" w:line="360" w:lineRule="auto"/>
        <w:rPr>
          <w:rFonts w:ascii="Calibri" w:eastAsia="Times New Roman" w:hAnsi="Calibri"/>
          <w:b/>
          <w:lang w:eastAsia="en-US"/>
        </w:rPr>
      </w:pPr>
      <w:r w:rsidRPr="007F2519">
        <w:rPr>
          <w:rFonts w:ascii="Calibri" w:eastAsia="Times New Roman" w:hAnsi="Calibri"/>
          <w:b/>
          <w:lang w:eastAsia="en-US"/>
        </w:rPr>
        <w:t xml:space="preserve">The </w:t>
      </w:r>
      <w:r w:rsidR="00630BD1" w:rsidRPr="007F2519">
        <w:rPr>
          <w:rFonts w:ascii="Calibri" w:eastAsia="Times New Roman" w:hAnsi="Calibri"/>
          <w:b/>
          <w:lang w:eastAsia="en-US"/>
        </w:rPr>
        <w:t>Nominee is also asked to attach a statement in support of his/her nomination (maximum 250 words).</w:t>
      </w:r>
    </w:p>
    <w:p w14:paraId="67EF6909" w14:textId="669D72DB" w:rsidR="007F2519" w:rsidRPr="005F1984" w:rsidRDefault="007F2519" w:rsidP="00630BD1">
      <w:pPr>
        <w:spacing w:before="240" w:line="360" w:lineRule="auto"/>
        <w:rPr>
          <w:rFonts w:ascii="Calibri" w:eastAsia="Times New Roman" w:hAnsi="Calibri"/>
          <w:bCs/>
          <w:lang w:eastAsia="en-US"/>
        </w:rPr>
      </w:pPr>
    </w:p>
    <w:p w14:paraId="414C2DAD" w14:textId="77777777" w:rsidR="007F2519" w:rsidRPr="005F1984" w:rsidRDefault="007F2519" w:rsidP="00630BD1">
      <w:pPr>
        <w:spacing w:before="240" w:line="360" w:lineRule="auto"/>
        <w:rPr>
          <w:rFonts w:ascii="Calibri" w:eastAsia="Times New Roman" w:hAnsi="Calibri"/>
          <w:bCs/>
          <w:lang w:eastAsia="en-US"/>
        </w:rPr>
      </w:pPr>
    </w:p>
    <w:p w14:paraId="76E22B9B" w14:textId="77777777" w:rsidR="00630BD1" w:rsidRPr="00630BD1" w:rsidRDefault="00630BD1" w:rsidP="00630BD1">
      <w:pPr>
        <w:jc w:val="center"/>
        <w:rPr>
          <w:rFonts w:ascii="Calibri" w:eastAsia="Times New Roman" w:hAnsi="Calibri"/>
          <w:b/>
          <w:lang w:eastAsia="en-US"/>
        </w:rPr>
      </w:pPr>
      <w:r w:rsidRPr="00630BD1">
        <w:rPr>
          <w:rFonts w:ascii="Calibri" w:eastAsia="Times New Roman" w:hAnsi="Calibri"/>
          <w:b/>
          <w:lang w:eastAsia="en-US"/>
        </w:rPr>
        <w:t xml:space="preserve">NOMINATIONS MUST BE RETURNED TO THE ASSOCIATION OFFICE: </w:t>
      </w:r>
    </w:p>
    <w:p w14:paraId="5DAFD5FD" w14:textId="77777777" w:rsidR="00630BD1" w:rsidRPr="00630BD1" w:rsidRDefault="00630BD1" w:rsidP="00630BD1">
      <w:pPr>
        <w:jc w:val="center"/>
        <w:rPr>
          <w:rFonts w:ascii="Calibri" w:eastAsia="Times New Roman" w:hAnsi="Calibri"/>
          <w:b/>
          <w:lang w:eastAsia="en-US"/>
        </w:rPr>
      </w:pPr>
      <w:r w:rsidRPr="00630BD1">
        <w:rPr>
          <w:rFonts w:ascii="Calibri" w:eastAsia="Times New Roman" w:hAnsi="Calibri"/>
          <w:b/>
          <w:lang w:eastAsia="en-US"/>
        </w:rPr>
        <w:t xml:space="preserve">33 MOORE STREET, EAST PERTH, WA 6004 or </w:t>
      </w:r>
      <w:hyperlink r:id="rId10" w:history="1">
        <w:r w:rsidRPr="00630BD1">
          <w:rPr>
            <w:rFonts w:ascii="Calibri" w:eastAsia="Times New Roman" w:hAnsi="Calibri"/>
            <w:b/>
            <w:color w:val="0000FF"/>
            <w:u w:val="single"/>
            <w:lang w:eastAsia="en-US"/>
          </w:rPr>
          <w:t>administrator@communitylaw.net</w:t>
        </w:r>
      </w:hyperlink>
      <w:r w:rsidRPr="00630BD1">
        <w:rPr>
          <w:rFonts w:ascii="Calibri" w:eastAsia="Times New Roman" w:hAnsi="Calibri"/>
          <w:b/>
          <w:lang w:eastAsia="en-US"/>
        </w:rPr>
        <w:t xml:space="preserve"> </w:t>
      </w:r>
    </w:p>
    <w:p w14:paraId="3DB12E57" w14:textId="3389E822" w:rsidR="00630BD1" w:rsidRPr="00630BD1" w:rsidRDefault="00630BD1" w:rsidP="00630BD1">
      <w:pPr>
        <w:jc w:val="center"/>
        <w:rPr>
          <w:rFonts w:ascii="Calibri" w:eastAsia="Times New Roman" w:hAnsi="Calibri"/>
          <w:b/>
          <w:lang w:eastAsia="en-US"/>
        </w:rPr>
      </w:pPr>
      <w:r w:rsidRPr="00630BD1">
        <w:rPr>
          <w:rFonts w:ascii="Calibri" w:eastAsia="Times New Roman" w:hAnsi="Calibri"/>
          <w:b/>
          <w:lang w:eastAsia="en-US"/>
        </w:rPr>
        <w:t xml:space="preserve">BY 5pm </w:t>
      </w:r>
      <w:r w:rsidR="000B5F58">
        <w:rPr>
          <w:rFonts w:ascii="Calibri" w:eastAsia="Times New Roman" w:hAnsi="Calibri"/>
          <w:b/>
          <w:lang w:eastAsia="en-US"/>
        </w:rPr>
        <w:t>Wednesday 18</w:t>
      </w:r>
      <w:r w:rsidR="00CC3101">
        <w:rPr>
          <w:rFonts w:ascii="Calibri" w:eastAsia="Times New Roman" w:hAnsi="Calibri"/>
          <w:b/>
          <w:lang w:eastAsia="en-US"/>
        </w:rPr>
        <w:t xml:space="preserve"> December 2019</w:t>
      </w:r>
    </w:p>
    <w:sectPr w:rsidR="00630BD1" w:rsidRPr="00630BD1" w:rsidSect="003D7603"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6DE9F" w14:textId="77777777" w:rsidR="005A6F6A" w:rsidRDefault="005A6F6A" w:rsidP="003D7603">
      <w:r>
        <w:separator/>
      </w:r>
    </w:p>
  </w:endnote>
  <w:endnote w:type="continuationSeparator" w:id="0">
    <w:p w14:paraId="100087E8" w14:textId="77777777" w:rsidR="005A6F6A" w:rsidRDefault="005A6F6A" w:rsidP="003D7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91588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A8719B" w14:textId="77777777" w:rsidR="003D7603" w:rsidRDefault="003D76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3B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1AF996" w14:textId="77777777" w:rsidR="003D7603" w:rsidRDefault="003D7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FEC2B" w14:textId="77777777" w:rsidR="005A6F6A" w:rsidRDefault="005A6F6A" w:rsidP="003D7603">
      <w:r>
        <w:separator/>
      </w:r>
    </w:p>
  </w:footnote>
  <w:footnote w:type="continuationSeparator" w:id="0">
    <w:p w14:paraId="7F89D47A" w14:textId="77777777" w:rsidR="005A6F6A" w:rsidRDefault="005A6F6A" w:rsidP="003D7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A3B70" w14:textId="77777777" w:rsidR="00314686" w:rsidRDefault="0031468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6BB8E96" wp14:editId="6459D367">
          <wp:simplePos x="0" y="0"/>
          <wp:positionH relativeFrom="column">
            <wp:posOffset>1295400</wp:posOffset>
          </wp:positionH>
          <wp:positionV relativeFrom="page">
            <wp:posOffset>248920</wp:posOffset>
          </wp:positionV>
          <wp:extent cx="2809875" cy="735965"/>
          <wp:effectExtent l="0" t="0" r="9525" b="6985"/>
          <wp:wrapNone/>
          <wp:docPr id="1" name="Picture 1" descr="CL_logo_CMYK_png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L_logo_CMYK_png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735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A67527"/>
    <w:multiLevelType w:val="hybridMultilevel"/>
    <w:tmpl w:val="302C95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923"/>
    <w:rsid w:val="00062260"/>
    <w:rsid w:val="000704B7"/>
    <w:rsid w:val="00073DA1"/>
    <w:rsid w:val="000811B8"/>
    <w:rsid w:val="000B4604"/>
    <w:rsid w:val="000B5F58"/>
    <w:rsid w:val="000D68D7"/>
    <w:rsid w:val="000E4256"/>
    <w:rsid w:val="00101DAD"/>
    <w:rsid w:val="00167F8E"/>
    <w:rsid w:val="001901BF"/>
    <w:rsid w:val="00190585"/>
    <w:rsid w:val="001B2F9D"/>
    <w:rsid w:val="001C44D2"/>
    <w:rsid w:val="001D3F06"/>
    <w:rsid w:val="00222185"/>
    <w:rsid w:val="0022387D"/>
    <w:rsid w:val="00224DDE"/>
    <w:rsid w:val="00266CA1"/>
    <w:rsid w:val="002772DC"/>
    <w:rsid w:val="00286B34"/>
    <w:rsid w:val="002A129A"/>
    <w:rsid w:val="002C481A"/>
    <w:rsid w:val="002F0C1C"/>
    <w:rsid w:val="00314686"/>
    <w:rsid w:val="003863DC"/>
    <w:rsid w:val="00390D43"/>
    <w:rsid w:val="003D7603"/>
    <w:rsid w:val="00434B03"/>
    <w:rsid w:val="0044354B"/>
    <w:rsid w:val="00497587"/>
    <w:rsid w:val="004C71AE"/>
    <w:rsid w:val="004D3064"/>
    <w:rsid w:val="00521F25"/>
    <w:rsid w:val="00547CC8"/>
    <w:rsid w:val="00555ADD"/>
    <w:rsid w:val="005A6F6A"/>
    <w:rsid w:val="005C0AC1"/>
    <w:rsid w:val="005C5399"/>
    <w:rsid w:val="005E2817"/>
    <w:rsid w:val="005E54E6"/>
    <w:rsid w:val="005F0F30"/>
    <w:rsid w:val="005F1984"/>
    <w:rsid w:val="005F77F8"/>
    <w:rsid w:val="006128AC"/>
    <w:rsid w:val="0061720B"/>
    <w:rsid w:val="00630BD1"/>
    <w:rsid w:val="006472B7"/>
    <w:rsid w:val="006653A3"/>
    <w:rsid w:val="006946FB"/>
    <w:rsid w:val="006D0986"/>
    <w:rsid w:val="006D3961"/>
    <w:rsid w:val="006E0D84"/>
    <w:rsid w:val="006E1BA9"/>
    <w:rsid w:val="006E3630"/>
    <w:rsid w:val="006F23E3"/>
    <w:rsid w:val="007177F2"/>
    <w:rsid w:val="007462AA"/>
    <w:rsid w:val="0074755D"/>
    <w:rsid w:val="00752457"/>
    <w:rsid w:val="00771553"/>
    <w:rsid w:val="007A5E72"/>
    <w:rsid w:val="007D5B27"/>
    <w:rsid w:val="007F2519"/>
    <w:rsid w:val="008019E5"/>
    <w:rsid w:val="008144FD"/>
    <w:rsid w:val="008C5970"/>
    <w:rsid w:val="0093302A"/>
    <w:rsid w:val="00937CD6"/>
    <w:rsid w:val="0094042A"/>
    <w:rsid w:val="009B6156"/>
    <w:rsid w:val="009D239B"/>
    <w:rsid w:val="009E3145"/>
    <w:rsid w:val="009F6861"/>
    <w:rsid w:val="00A14F1A"/>
    <w:rsid w:val="00A37C91"/>
    <w:rsid w:val="00A4027F"/>
    <w:rsid w:val="00AC3BB6"/>
    <w:rsid w:val="00B17D52"/>
    <w:rsid w:val="00B21DA8"/>
    <w:rsid w:val="00B26676"/>
    <w:rsid w:val="00B60FF9"/>
    <w:rsid w:val="00B66D9C"/>
    <w:rsid w:val="00B80085"/>
    <w:rsid w:val="00B80670"/>
    <w:rsid w:val="00BA02A1"/>
    <w:rsid w:val="00BA57C4"/>
    <w:rsid w:val="00BA6F80"/>
    <w:rsid w:val="00BB0E9E"/>
    <w:rsid w:val="00BF5618"/>
    <w:rsid w:val="00C10644"/>
    <w:rsid w:val="00C11E57"/>
    <w:rsid w:val="00C20BED"/>
    <w:rsid w:val="00C25809"/>
    <w:rsid w:val="00C55A1E"/>
    <w:rsid w:val="00C66215"/>
    <w:rsid w:val="00C67447"/>
    <w:rsid w:val="00CC1132"/>
    <w:rsid w:val="00CC3101"/>
    <w:rsid w:val="00D01242"/>
    <w:rsid w:val="00D16851"/>
    <w:rsid w:val="00D96923"/>
    <w:rsid w:val="00DE3255"/>
    <w:rsid w:val="00E163EF"/>
    <w:rsid w:val="00E233D5"/>
    <w:rsid w:val="00E24C14"/>
    <w:rsid w:val="00E629FB"/>
    <w:rsid w:val="00E7240D"/>
    <w:rsid w:val="00E74A22"/>
    <w:rsid w:val="00EB2BEF"/>
    <w:rsid w:val="00EC0AA4"/>
    <w:rsid w:val="00F1554B"/>
    <w:rsid w:val="00F47ED7"/>
    <w:rsid w:val="00F63230"/>
    <w:rsid w:val="00FA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EB812"/>
  <w15:docId w15:val="{44C56BC3-F158-42E8-91E8-E7881F2D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B34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2">
    <w:name w:val="heading 2"/>
    <w:basedOn w:val="Normal"/>
    <w:next w:val="MUparagraph"/>
    <w:link w:val="Heading2Char"/>
    <w:uiPriority w:val="9"/>
    <w:qFormat/>
    <w:rsid w:val="00E163EF"/>
    <w:pPr>
      <w:keepNext/>
      <w:spacing w:before="120" w:after="60"/>
      <w:outlineLvl w:val="1"/>
    </w:pPr>
    <w:rPr>
      <w:rFonts w:ascii="Arial Black" w:hAnsi="Arial Black"/>
      <w:color w:val="007CA8"/>
      <w:sz w:val="28"/>
    </w:rPr>
  </w:style>
  <w:style w:type="paragraph" w:styleId="Heading3">
    <w:name w:val="heading 3"/>
    <w:basedOn w:val="MUparagraph"/>
    <w:next w:val="MUparagraph"/>
    <w:link w:val="Heading3Char"/>
    <w:unhideWhenUsed/>
    <w:qFormat/>
    <w:rsid w:val="00E163EF"/>
    <w:pPr>
      <w:keepNext/>
      <w:outlineLvl w:val="2"/>
    </w:pPr>
    <w:rPr>
      <w:b/>
      <w:color w:val="007CA8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603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D7603"/>
  </w:style>
  <w:style w:type="paragraph" w:styleId="Footer">
    <w:name w:val="footer"/>
    <w:basedOn w:val="Normal"/>
    <w:link w:val="FooterChar"/>
    <w:uiPriority w:val="99"/>
    <w:unhideWhenUsed/>
    <w:rsid w:val="003D7603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D7603"/>
  </w:style>
  <w:style w:type="character" w:customStyle="1" w:styleId="Heading2Char">
    <w:name w:val="Heading 2 Char"/>
    <w:basedOn w:val="DefaultParagraphFont"/>
    <w:link w:val="Heading2"/>
    <w:uiPriority w:val="9"/>
    <w:rsid w:val="00E163EF"/>
    <w:rPr>
      <w:rFonts w:ascii="Arial Black" w:hAnsi="Arial Black" w:cs="Times New Roman"/>
      <w:color w:val="007CA8"/>
      <w:sz w:val="28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rsid w:val="00E163EF"/>
    <w:rPr>
      <w:rFonts w:ascii="Calibri" w:hAnsi="Calibri" w:cs="Times New Roman"/>
      <w:b/>
      <w:color w:val="007CA8"/>
      <w:sz w:val="28"/>
      <w:szCs w:val="28"/>
      <w:lang w:val="en-US" w:eastAsia="en-AU"/>
    </w:rPr>
  </w:style>
  <w:style w:type="paragraph" w:customStyle="1" w:styleId="MUparagraph">
    <w:name w:val="MU paragraph"/>
    <w:basedOn w:val="Normal"/>
    <w:link w:val="MUparagraphChar"/>
    <w:qFormat/>
    <w:rsid w:val="00E163EF"/>
    <w:pPr>
      <w:spacing w:before="120" w:after="120"/>
    </w:pPr>
    <w:rPr>
      <w:rFonts w:ascii="Calibri" w:hAnsi="Calibri"/>
    </w:rPr>
  </w:style>
  <w:style w:type="character" w:customStyle="1" w:styleId="MUparagraphChar">
    <w:name w:val="MU paragraph Char"/>
    <w:basedOn w:val="DefaultParagraphFont"/>
    <w:link w:val="MUparagraph"/>
    <w:rsid w:val="00E163EF"/>
    <w:rPr>
      <w:rFonts w:ascii="Calibri" w:hAnsi="Calibri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E163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D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DA1"/>
    <w:rPr>
      <w:rFonts w:ascii="Tahoma" w:hAnsi="Tahoma" w:cs="Tahoma"/>
      <w:sz w:val="16"/>
      <w:szCs w:val="16"/>
    </w:rPr>
  </w:style>
  <w:style w:type="paragraph" w:customStyle="1" w:styleId="intercom-align-left">
    <w:name w:val="intercom-align-left"/>
    <w:basedOn w:val="Normal"/>
    <w:uiPriority w:val="99"/>
    <w:rsid w:val="00286B34"/>
    <w:pPr>
      <w:spacing w:before="100" w:beforeAutospacing="1" w:after="100" w:afterAutospacing="1"/>
    </w:pPr>
  </w:style>
  <w:style w:type="paragraph" w:customStyle="1" w:styleId="BasicParagraph">
    <w:name w:val="[Basic Paragraph]"/>
    <w:basedOn w:val="Normal"/>
    <w:uiPriority w:val="99"/>
    <w:rsid w:val="0031468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 w:eastAsia="en-US"/>
    </w:rPr>
  </w:style>
  <w:style w:type="table" w:styleId="TableGrid">
    <w:name w:val="Table Grid"/>
    <w:basedOn w:val="TableNormal"/>
    <w:uiPriority w:val="59"/>
    <w:rsid w:val="00E2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4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administrator@communitylaw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clcawa.sharepoint.com/sites/CommunityLegalWA/Shared%20Documents/ADMIN-ADMINISTRATION/ADMIN700%20OFFICE%20RESOURCES/ADMIN780%20Document%20Templates/Word%20templates/TEMP%2020190924%20Blank%20page%20with%20CLWA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A9199A2AB1954A91585AD184942B07" ma:contentTypeVersion="8" ma:contentTypeDescription="Create a new document." ma:contentTypeScope="" ma:versionID="323d668b55b1249272a642a6990ccf59">
  <xsd:schema xmlns:xsd="http://www.w3.org/2001/XMLSchema" xmlns:xs="http://www.w3.org/2001/XMLSchema" xmlns:p="http://schemas.microsoft.com/office/2006/metadata/properties" xmlns:ns2="611b5ead-9024-4ff3-969f-4db2f70df4de" targetNamespace="http://schemas.microsoft.com/office/2006/metadata/properties" ma:root="true" ma:fieldsID="e25cd5a05e7885f356d6f532101e25f2" ns2:_="">
    <xsd:import namespace="611b5ead-9024-4ff3-969f-4db2f70df4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b5ead-9024-4ff3-969f-4db2f70df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4DF11F-B563-4B63-92F7-9509D1DAB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b5ead-9024-4ff3-969f-4db2f70df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12D280-0FBA-43C0-8EFA-0D41FB8007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6685B6-7941-45E9-8E70-CF44F02994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TEMP%2020190924%20Blank%20page%20with%20CLWA%20logo</Template>
  <TotalTime>9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Director</dc:creator>
  <cp:lastModifiedBy>Sharryn Jackson</cp:lastModifiedBy>
  <cp:revision>15</cp:revision>
  <dcterms:created xsi:type="dcterms:W3CDTF">2019-12-02T06:30:00Z</dcterms:created>
  <dcterms:modified xsi:type="dcterms:W3CDTF">2019-12-04T04:28:00Z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0x010100FDA9199A2AB1954A91585AD184942B07</vt:lpwstr>
  </property>
</Properties>
</file>